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B3" w:rsidRPr="00FB74D9" w:rsidRDefault="00327DCC" w:rsidP="0020453C">
      <w:pPr>
        <w:pStyle w:val="Default"/>
        <w:ind w:left="-720" w:right="-288"/>
        <w:rPr>
          <w:sz w:val="21"/>
          <w:szCs w:val="21"/>
        </w:rPr>
      </w:pPr>
      <w:bookmarkStart w:id="0" w:name="_GoBack"/>
      <w:bookmarkEnd w:id="0"/>
      <w:r w:rsidRPr="00FB74D9">
        <w:rPr>
          <w:sz w:val="21"/>
          <w:szCs w:val="21"/>
        </w:rPr>
        <w:t>Students</w:t>
      </w:r>
      <w:r w:rsidR="00581FC6" w:rsidRPr="00FB74D9">
        <w:rPr>
          <w:sz w:val="21"/>
          <w:szCs w:val="21"/>
        </w:rPr>
        <w:t xml:space="preserve"> seeking</w:t>
      </w:r>
      <w:r w:rsidRPr="00FB74D9">
        <w:rPr>
          <w:sz w:val="21"/>
          <w:szCs w:val="21"/>
        </w:rPr>
        <w:t xml:space="preserve"> </w:t>
      </w:r>
      <w:r w:rsidR="00941171" w:rsidRPr="00FB74D9">
        <w:rPr>
          <w:sz w:val="21"/>
          <w:szCs w:val="21"/>
        </w:rPr>
        <w:t xml:space="preserve">one of Mitchell Hamline’s Certificates in </w:t>
      </w:r>
      <w:r w:rsidRPr="00FB74D9">
        <w:rPr>
          <w:sz w:val="21"/>
          <w:szCs w:val="21"/>
        </w:rPr>
        <w:t>Law and Business must submit this application form, a</w:t>
      </w:r>
      <w:r w:rsidR="009875F2" w:rsidRPr="00FB74D9">
        <w:rPr>
          <w:sz w:val="21"/>
          <w:szCs w:val="21"/>
        </w:rPr>
        <w:t xml:space="preserve"> resume</w:t>
      </w:r>
      <w:r w:rsidRPr="00FB74D9">
        <w:rPr>
          <w:sz w:val="21"/>
          <w:szCs w:val="21"/>
        </w:rPr>
        <w:t>,</w:t>
      </w:r>
      <w:r w:rsidR="009875F2" w:rsidRPr="00FB74D9">
        <w:rPr>
          <w:sz w:val="21"/>
          <w:szCs w:val="21"/>
        </w:rPr>
        <w:t xml:space="preserve"> and </w:t>
      </w:r>
      <w:r w:rsidRPr="00FB74D9">
        <w:rPr>
          <w:sz w:val="21"/>
          <w:szCs w:val="21"/>
        </w:rPr>
        <w:t xml:space="preserve">an </w:t>
      </w:r>
      <w:r w:rsidR="00EC1E80" w:rsidRPr="00FB74D9">
        <w:rPr>
          <w:sz w:val="21"/>
          <w:szCs w:val="21"/>
        </w:rPr>
        <w:t xml:space="preserve">unofficial </w:t>
      </w:r>
      <w:r w:rsidR="009875F2" w:rsidRPr="00FB74D9">
        <w:rPr>
          <w:sz w:val="21"/>
          <w:szCs w:val="21"/>
        </w:rPr>
        <w:t>transcript to</w:t>
      </w:r>
      <w:r w:rsidR="00AC0524" w:rsidRPr="00FB74D9">
        <w:rPr>
          <w:sz w:val="21"/>
          <w:szCs w:val="21"/>
        </w:rPr>
        <w:t xml:space="preserve"> the program coordinator, Meg Daniel, in room 337</w:t>
      </w:r>
      <w:r w:rsidR="00084CBB" w:rsidRPr="00FB74D9">
        <w:rPr>
          <w:sz w:val="21"/>
          <w:szCs w:val="21"/>
        </w:rPr>
        <w:t xml:space="preserve"> or by email </w:t>
      </w:r>
      <w:r w:rsidR="0020453C">
        <w:rPr>
          <w:sz w:val="21"/>
          <w:szCs w:val="21"/>
        </w:rPr>
        <w:t>(</w:t>
      </w:r>
      <w:hyperlink r:id="rId8" w:history="1">
        <w:r w:rsidR="0020453C" w:rsidRPr="00AD0C82">
          <w:rPr>
            <w:rStyle w:val="Hyperlink"/>
            <w:sz w:val="21"/>
            <w:szCs w:val="21"/>
          </w:rPr>
          <w:t>meg.daniel@mitchellhamline.edu</w:t>
        </w:r>
      </w:hyperlink>
      <w:r w:rsidR="0020453C">
        <w:rPr>
          <w:sz w:val="21"/>
          <w:szCs w:val="21"/>
        </w:rPr>
        <w:t>) as soon as possible but</w:t>
      </w:r>
      <w:r w:rsidR="003A05EA" w:rsidRPr="00FB74D9">
        <w:rPr>
          <w:sz w:val="21"/>
          <w:szCs w:val="21"/>
        </w:rPr>
        <w:t xml:space="preserve"> </w:t>
      </w:r>
      <w:r w:rsidR="00FB74D9" w:rsidRPr="00FB74D9">
        <w:rPr>
          <w:sz w:val="21"/>
          <w:szCs w:val="21"/>
        </w:rPr>
        <w:t>ideally</w:t>
      </w:r>
      <w:r w:rsidR="00581FC6" w:rsidRPr="00FB74D9">
        <w:rPr>
          <w:sz w:val="21"/>
          <w:szCs w:val="21"/>
        </w:rPr>
        <w:t xml:space="preserve"> before </w:t>
      </w:r>
      <w:r w:rsidR="0020453C">
        <w:rPr>
          <w:sz w:val="21"/>
          <w:szCs w:val="21"/>
        </w:rPr>
        <w:t>having</w:t>
      </w:r>
      <w:r w:rsidR="00FB74D9" w:rsidRPr="00FB74D9">
        <w:rPr>
          <w:sz w:val="21"/>
          <w:szCs w:val="21"/>
        </w:rPr>
        <w:t xml:space="preserve"> completed his/her</w:t>
      </w:r>
      <w:r w:rsidR="00084CBB" w:rsidRPr="00FB74D9">
        <w:rPr>
          <w:sz w:val="21"/>
          <w:szCs w:val="21"/>
        </w:rPr>
        <w:t xml:space="preserve"> 45</w:t>
      </w:r>
      <w:r w:rsidR="00084CBB" w:rsidRPr="00FB74D9">
        <w:rPr>
          <w:sz w:val="21"/>
          <w:szCs w:val="21"/>
          <w:vertAlign w:val="superscript"/>
        </w:rPr>
        <w:t>th</w:t>
      </w:r>
      <w:r w:rsidR="00084CBB" w:rsidRPr="00FB74D9">
        <w:rPr>
          <w:sz w:val="21"/>
          <w:szCs w:val="21"/>
        </w:rPr>
        <w:t xml:space="preserve"> credit </w:t>
      </w:r>
      <w:r w:rsidR="0099545F" w:rsidRPr="00FB74D9">
        <w:rPr>
          <w:sz w:val="21"/>
          <w:szCs w:val="21"/>
        </w:rPr>
        <w:t>at</w:t>
      </w:r>
      <w:r w:rsidR="009875F2" w:rsidRPr="00FB74D9">
        <w:rPr>
          <w:sz w:val="21"/>
          <w:szCs w:val="21"/>
        </w:rPr>
        <w:t xml:space="preserve"> Mitchell</w:t>
      </w:r>
      <w:r w:rsidR="00821AF4" w:rsidRPr="00FB74D9">
        <w:rPr>
          <w:sz w:val="21"/>
          <w:szCs w:val="21"/>
        </w:rPr>
        <w:t xml:space="preserve"> Hamline</w:t>
      </w:r>
      <w:r w:rsidR="003A05EA" w:rsidRPr="00FB74D9">
        <w:rPr>
          <w:sz w:val="21"/>
          <w:szCs w:val="21"/>
        </w:rPr>
        <w:t xml:space="preserve">.  </w:t>
      </w:r>
      <w:r w:rsidR="00581FC6" w:rsidRPr="00FB74D9">
        <w:rPr>
          <w:sz w:val="21"/>
          <w:szCs w:val="21"/>
        </w:rPr>
        <w:t>By submitting the applic</w:t>
      </w:r>
      <w:r w:rsidR="00316B8C" w:rsidRPr="00FB74D9">
        <w:rPr>
          <w:sz w:val="21"/>
          <w:szCs w:val="21"/>
        </w:rPr>
        <w:t>ation form early in the student’s law school career, the</w:t>
      </w:r>
      <w:r w:rsidR="00581FC6" w:rsidRPr="00FB74D9">
        <w:rPr>
          <w:sz w:val="21"/>
          <w:szCs w:val="21"/>
        </w:rPr>
        <w:t xml:space="preserve"> student will </w:t>
      </w:r>
      <w:r w:rsidR="00316B8C" w:rsidRPr="00FB74D9">
        <w:rPr>
          <w:sz w:val="21"/>
          <w:szCs w:val="21"/>
        </w:rPr>
        <w:t>receive academic counseling advice specifically tailored to the student’s particular interests, skills, and career goals.</w:t>
      </w:r>
      <w:r w:rsidRPr="00FB74D9">
        <w:rPr>
          <w:sz w:val="21"/>
          <w:szCs w:val="21"/>
        </w:rPr>
        <w:t xml:space="preserve"> </w:t>
      </w:r>
      <w:r w:rsidR="009875F2" w:rsidRPr="00FB74D9">
        <w:rPr>
          <w:sz w:val="21"/>
          <w:szCs w:val="21"/>
        </w:rPr>
        <w:t xml:space="preserve"> </w:t>
      </w:r>
    </w:p>
    <w:p w:rsidR="00D943B3" w:rsidRPr="00FB74D9" w:rsidRDefault="00D943B3" w:rsidP="00AC0524">
      <w:pPr>
        <w:pStyle w:val="Default"/>
        <w:ind w:left="-720"/>
        <w:rPr>
          <w:sz w:val="21"/>
          <w:szCs w:val="21"/>
        </w:rPr>
      </w:pPr>
    </w:p>
    <w:p w:rsidR="00D943B3" w:rsidRPr="00FB74D9" w:rsidRDefault="00D943B3" w:rsidP="00AC0524">
      <w:pPr>
        <w:pStyle w:val="Default"/>
        <w:ind w:left="-720"/>
        <w:rPr>
          <w:sz w:val="21"/>
          <w:szCs w:val="21"/>
          <w:u w:val="single"/>
        </w:rPr>
      </w:pPr>
      <w:r w:rsidRPr="00FB74D9">
        <w:rPr>
          <w:sz w:val="21"/>
          <w:szCs w:val="21"/>
        </w:rPr>
        <w:t>Name: ___________________________________________________</w:t>
      </w:r>
      <w:r w:rsidR="00AC0524" w:rsidRPr="00FB74D9">
        <w:rPr>
          <w:sz w:val="21"/>
          <w:szCs w:val="21"/>
        </w:rPr>
        <w:tab/>
      </w:r>
      <w:r w:rsidR="00AC0524" w:rsidRPr="00FB74D9">
        <w:rPr>
          <w:sz w:val="21"/>
          <w:szCs w:val="21"/>
        </w:rPr>
        <w:tab/>
      </w:r>
      <w:r w:rsidRPr="00FB74D9">
        <w:rPr>
          <w:sz w:val="21"/>
          <w:szCs w:val="21"/>
        </w:rPr>
        <w:t>ID #</w:t>
      </w:r>
      <w:r w:rsidR="00FB74D9" w:rsidRPr="00FB74D9">
        <w:rPr>
          <w:sz w:val="21"/>
          <w:szCs w:val="21"/>
        </w:rPr>
        <w:t>:</w:t>
      </w:r>
      <w:r w:rsidR="005F0470" w:rsidRPr="00FB74D9">
        <w:rPr>
          <w:sz w:val="21"/>
          <w:szCs w:val="21"/>
          <w:u w:val="single"/>
        </w:rPr>
        <w:tab/>
      </w:r>
      <w:r w:rsidR="00FB74D9" w:rsidRPr="00FB74D9">
        <w:rPr>
          <w:sz w:val="21"/>
          <w:szCs w:val="21"/>
          <w:u w:val="single"/>
        </w:rPr>
        <w:tab/>
      </w:r>
      <w:r w:rsidR="00FB74D9" w:rsidRPr="00FB74D9">
        <w:rPr>
          <w:sz w:val="21"/>
          <w:szCs w:val="21"/>
          <w:u w:val="single"/>
        </w:rPr>
        <w:tab/>
      </w:r>
      <w:r w:rsidR="00FB74D9" w:rsidRPr="00FB74D9">
        <w:rPr>
          <w:sz w:val="21"/>
          <w:szCs w:val="21"/>
          <w:u w:val="single"/>
        </w:rPr>
        <w:tab/>
      </w:r>
    </w:p>
    <w:p w:rsidR="00D943B3" w:rsidRPr="00FB74D9" w:rsidRDefault="00D943B3" w:rsidP="00AC0524">
      <w:pPr>
        <w:pStyle w:val="Default"/>
        <w:ind w:left="-720"/>
        <w:rPr>
          <w:sz w:val="21"/>
          <w:szCs w:val="21"/>
        </w:rPr>
      </w:pPr>
    </w:p>
    <w:p w:rsidR="00FB74D9" w:rsidRPr="00FB74D9" w:rsidRDefault="00316B8C" w:rsidP="00AC0524">
      <w:pPr>
        <w:pStyle w:val="Default"/>
        <w:ind w:left="-720"/>
        <w:rPr>
          <w:sz w:val="21"/>
          <w:szCs w:val="21"/>
          <w:u w:val="single"/>
        </w:rPr>
      </w:pPr>
      <w:r w:rsidRPr="00FB74D9">
        <w:rPr>
          <w:sz w:val="21"/>
          <w:szCs w:val="21"/>
        </w:rPr>
        <w:t>Address</w:t>
      </w:r>
      <w:r w:rsidR="00D943B3" w:rsidRPr="00FB74D9">
        <w:rPr>
          <w:sz w:val="21"/>
          <w:szCs w:val="21"/>
        </w:rPr>
        <w:t xml:space="preserve">: </w:t>
      </w:r>
      <w:r w:rsidR="00FB74D9" w:rsidRPr="00FB74D9">
        <w:rPr>
          <w:sz w:val="21"/>
          <w:szCs w:val="21"/>
          <w:u w:val="single"/>
        </w:rPr>
        <w:tab/>
      </w:r>
      <w:r w:rsidR="00FB74D9" w:rsidRPr="00FB74D9">
        <w:rPr>
          <w:sz w:val="21"/>
          <w:szCs w:val="21"/>
          <w:u w:val="single"/>
        </w:rPr>
        <w:tab/>
      </w:r>
      <w:r w:rsidR="00FB74D9" w:rsidRPr="00FB74D9">
        <w:rPr>
          <w:sz w:val="21"/>
          <w:szCs w:val="21"/>
          <w:u w:val="single"/>
        </w:rPr>
        <w:tab/>
      </w:r>
      <w:r w:rsidR="00FB74D9" w:rsidRPr="00FB74D9">
        <w:rPr>
          <w:sz w:val="21"/>
          <w:szCs w:val="21"/>
          <w:u w:val="single"/>
        </w:rPr>
        <w:tab/>
      </w:r>
      <w:r w:rsidR="00FB74D9" w:rsidRPr="00FB74D9">
        <w:rPr>
          <w:sz w:val="21"/>
          <w:szCs w:val="21"/>
          <w:u w:val="single"/>
        </w:rPr>
        <w:tab/>
      </w:r>
      <w:r w:rsidR="00FB74D9" w:rsidRPr="00FB74D9">
        <w:rPr>
          <w:sz w:val="21"/>
          <w:szCs w:val="21"/>
          <w:u w:val="single"/>
        </w:rPr>
        <w:tab/>
      </w:r>
      <w:r w:rsidR="00FB74D9" w:rsidRPr="00FB74D9">
        <w:rPr>
          <w:sz w:val="21"/>
          <w:szCs w:val="21"/>
          <w:u w:val="single"/>
        </w:rPr>
        <w:tab/>
      </w:r>
      <w:r w:rsidR="00FB74D9" w:rsidRPr="00FB74D9">
        <w:rPr>
          <w:sz w:val="21"/>
          <w:szCs w:val="21"/>
          <w:u w:val="single"/>
        </w:rPr>
        <w:tab/>
      </w:r>
      <w:r w:rsidR="00FB74D9" w:rsidRPr="00FB74D9">
        <w:rPr>
          <w:sz w:val="21"/>
          <w:szCs w:val="21"/>
          <w:u w:val="single"/>
        </w:rPr>
        <w:tab/>
      </w:r>
      <w:r w:rsidR="00FB74D9" w:rsidRPr="00FB74D9">
        <w:rPr>
          <w:sz w:val="21"/>
          <w:szCs w:val="21"/>
          <w:u w:val="single"/>
        </w:rPr>
        <w:tab/>
      </w:r>
      <w:r w:rsidR="00FB74D9" w:rsidRPr="00FB74D9">
        <w:rPr>
          <w:sz w:val="21"/>
          <w:szCs w:val="21"/>
          <w:u w:val="single"/>
        </w:rPr>
        <w:tab/>
      </w:r>
      <w:r w:rsidR="00FB74D9" w:rsidRPr="00FB74D9">
        <w:rPr>
          <w:sz w:val="21"/>
          <w:szCs w:val="21"/>
          <w:u w:val="single"/>
        </w:rPr>
        <w:tab/>
      </w:r>
      <w:r w:rsidR="00FB74D9" w:rsidRPr="00FB74D9">
        <w:rPr>
          <w:sz w:val="21"/>
          <w:szCs w:val="21"/>
          <w:u w:val="single"/>
        </w:rPr>
        <w:tab/>
      </w:r>
    </w:p>
    <w:p w:rsidR="00FB74D9" w:rsidRPr="00FB74D9" w:rsidRDefault="00FB74D9" w:rsidP="00AC0524">
      <w:pPr>
        <w:pStyle w:val="Default"/>
        <w:ind w:left="-720"/>
        <w:rPr>
          <w:sz w:val="21"/>
          <w:szCs w:val="21"/>
        </w:rPr>
      </w:pPr>
    </w:p>
    <w:p w:rsidR="00D943B3" w:rsidRPr="00FB74D9" w:rsidRDefault="00D943B3" w:rsidP="00AC0524">
      <w:pPr>
        <w:pStyle w:val="Default"/>
        <w:ind w:left="-720"/>
        <w:rPr>
          <w:sz w:val="21"/>
          <w:szCs w:val="21"/>
          <w:u w:val="single"/>
        </w:rPr>
      </w:pPr>
      <w:r w:rsidRPr="00FB74D9">
        <w:rPr>
          <w:sz w:val="21"/>
          <w:szCs w:val="21"/>
        </w:rPr>
        <w:t>City, State, Zip</w:t>
      </w:r>
      <w:r w:rsidR="00FB74D9" w:rsidRPr="00FB74D9">
        <w:rPr>
          <w:sz w:val="21"/>
          <w:szCs w:val="21"/>
        </w:rPr>
        <w:t>:</w:t>
      </w:r>
      <w:r w:rsidR="00FB74D9" w:rsidRPr="00FB74D9">
        <w:rPr>
          <w:sz w:val="21"/>
          <w:szCs w:val="21"/>
        </w:rPr>
        <w:tab/>
      </w:r>
      <w:r w:rsidR="00FB74D9" w:rsidRPr="00FB74D9">
        <w:rPr>
          <w:sz w:val="21"/>
          <w:szCs w:val="21"/>
          <w:u w:val="single"/>
        </w:rPr>
        <w:tab/>
      </w:r>
      <w:r w:rsidR="00FB74D9" w:rsidRPr="00FB74D9">
        <w:rPr>
          <w:sz w:val="21"/>
          <w:szCs w:val="21"/>
          <w:u w:val="single"/>
        </w:rPr>
        <w:tab/>
      </w:r>
      <w:r w:rsidR="00FB74D9" w:rsidRPr="00FB74D9">
        <w:rPr>
          <w:sz w:val="21"/>
          <w:szCs w:val="21"/>
          <w:u w:val="single"/>
        </w:rPr>
        <w:tab/>
      </w:r>
      <w:r w:rsidR="00FB74D9" w:rsidRPr="00FB74D9">
        <w:rPr>
          <w:sz w:val="21"/>
          <w:szCs w:val="21"/>
          <w:u w:val="single"/>
        </w:rPr>
        <w:tab/>
      </w:r>
      <w:r w:rsidR="00FB74D9" w:rsidRPr="00FB74D9">
        <w:rPr>
          <w:sz w:val="21"/>
          <w:szCs w:val="21"/>
          <w:u w:val="single"/>
        </w:rPr>
        <w:tab/>
      </w:r>
      <w:r w:rsidR="00FB74D9" w:rsidRPr="00FB74D9">
        <w:rPr>
          <w:sz w:val="21"/>
          <w:szCs w:val="21"/>
          <w:u w:val="single"/>
        </w:rPr>
        <w:tab/>
      </w:r>
      <w:r w:rsidR="00FB74D9" w:rsidRPr="00FB74D9">
        <w:rPr>
          <w:sz w:val="21"/>
          <w:szCs w:val="21"/>
          <w:u w:val="single"/>
        </w:rPr>
        <w:tab/>
      </w:r>
      <w:r w:rsidR="00FB74D9" w:rsidRPr="00FB74D9">
        <w:rPr>
          <w:sz w:val="21"/>
          <w:szCs w:val="21"/>
          <w:u w:val="single"/>
        </w:rPr>
        <w:tab/>
      </w:r>
      <w:r w:rsidR="00FB74D9" w:rsidRPr="00FB74D9">
        <w:rPr>
          <w:sz w:val="21"/>
          <w:szCs w:val="21"/>
          <w:u w:val="single"/>
        </w:rPr>
        <w:tab/>
      </w:r>
      <w:r w:rsidR="00FB74D9" w:rsidRPr="00FB74D9">
        <w:rPr>
          <w:sz w:val="21"/>
          <w:szCs w:val="21"/>
          <w:u w:val="single"/>
        </w:rPr>
        <w:tab/>
      </w:r>
      <w:r w:rsidR="00FB74D9" w:rsidRPr="00FB74D9">
        <w:rPr>
          <w:sz w:val="21"/>
          <w:szCs w:val="21"/>
          <w:u w:val="single"/>
        </w:rPr>
        <w:tab/>
      </w:r>
      <w:r w:rsidR="00FB74D9" w:rsidRPr="00FB74D9">
        <w:rPr>
          <w:sz w:val="21"/>
          <w:szCs w:val="21"/>
          <w:u w:val="single"/>
        </w:rPr>
        <w:tab/>
      </w:r>
    </w:p>
    <w:p w:rsidR="00D943B3" w:rsidRPr="00FB74D9" w:rsidRDefault="00D943B3" w:rsidP="00AC0524">
      <w:pPr>
        <w:pStyle w:val="Default"/>
        <w:ind w:left="-720"/>
        <w:rPr>
          <w:sz w:val="21"/>
          <w:szCs w:val="21"/>
        </w:rPr>
      </w:pPr>
    </w:p>
    <w:p w:rsidR="00D943B3" w:rsidRPr="00FB74D9" w:rsidRDefault="00D943B3" w:rsidP="00AC0524">
      <w:pPr>
        <w:pStyle w:val="Default"/>
        <w:ind w:left="-720"/>
        <w:rPr>
          <w:sz w:val="21"/>
          <w:szCs w:val="21"/>
          <w:u w:val="single"/>
        </w:rPr>
      </w:pPr>
      <w:r w:rsidRPr="00FB74D9">
        <w:rPr>
          <w:sz w:val="21"/>
          <w:szCs w:val="21"/>
        </w:rPr>
        <w:t>Home phone</w:t>
      </w:r>
      <w:r w:rsidR="00FB74D9" w:rsidRPr="00FB74D9">
        <w:rPr>
          <w:sz w:val="21"/>
          <w:szCs w:val="21"/>
        </w:rPr>
        <w:t xml:space="preserve">:  </w:t>
      </w:r>
      <w:r w:rsidR="00FB74D9" w:rsidRPr="00FB74D9">
        <w:rPr>
          <w:sz w:val="21"/>
          <w:szCs w:val="21"/>
          <w:u w:val="single"/>
        </w:rPr>
        <w:tab/>
      </w:r>
      <w:r w:rsidR="00FB74D9" w:rsidRPr="00FB74D9">
        <w:rPr>
          <w:sz w:val="21"/>
          <w:szCs w:val="21"/>
          <w:u w:val="single"/>
        </w:rPr>
        <w:tab/>
      </w:r>
      <w:r w:rsidR="00FB74D9" w:rsidRPr="00FB74D9">
        <w:rPr>
          <w:sz w:val="21"/>
          <w:szCs w:val="21"/>
          <w:u w:val="single"/>
        </w:rPr>
        <w:tab/>
      </w:r>
      <w:r w:rsidR="00FB74D9" w:rsidRPr="00FB74D9">
        <w:rPr>
          <w:sz w:val="21"/>
          <w:szCs w:val="21"/>
          <w:u w:val="single"/>
        </w:rPr>
        <w:tab/>
      </w:r>
      <w:r w:rsidR="00FB74D9" w:rsidRPr="00FB74D9">
        <w:rPr>
          <w:sz w:val="21"/>
          <w:szCs w:val="21"/>
          <w:u w:val="single"/>
        </w:rPr>
        <w:tab/>
      </w:r>
      <w:r w:rsidR="005741B2" w:rsidRPr="00FB74D9">
        <w:rPr>
          <w:sz w:val="21"/>
          <w:szCs w:val="21"/>
        </w:rPr>
        <w:tab/>
      </w:r>
      <w:r w:rsidR="002F0909" w:rsidRPr="00FB74D9">
        <w:rPr>
          <w:sz w:val="21"/>
          <w:szCs w:val="21"/>
        </w:rPr>
        <w:t xml:space="preserve">Mobile </w:t>
      </w:r>
      <w:r w:rsidRPr="00FB74D9">
        <w:rPr>
          <w:sz w:val="21"/>
          <w:szCs w:val="21"/>
        </w:rPr>
        <w:t>phone</w:t>
      </w:r>
      <w:r w:rsidR="005F0470" w:rsidRPr="00FB74D9">
        <w:rPr>
          <w:sz w:val="21"/>
          <w:szCs w:val="21"/>
        </w:rPr>
        <w:t>:</w:t>
      </w:r>
      <w:r w:rsidR="005F0470" w:rsidRPr="00FB74D9">
        <w:rPr>
          <w:sz w:val="21"/>
          <w:szCs w:val="21"/>
          <w:u w:val="single"/>
        </w:rPr>
        <w:tab/>
      </w:r>
      <w:r w:rsidR="005F0470" w:rsidRPr="00FB74D9">
        <w:rPr>
          <w:sz w:val="21"/>
          <w:szCs w:val="21"/>
          <w:u w:val="single"/>
        </w:rPr>
        <w:tab/>
      </w:r>
      <w:r w:rsidR="005F0470" w:rsidRPr="00FB74D9">
        <w:rPr>
          <w:sz w:val="21"/>
          <w:szCs w:val="21"/>
          <w:u w:val="single"/>
        </w:rPr>
        <w:tab/>
      </w:r>
      <w:r w:rsidR="005F0470" w:rsidRPr="00FB74D9">
        <w:rPr>
          <w:sz w:val="21"/>
          <w:szCs w:val="21"/>
          <w:u w:val="single"/>
        </w:rPr>
        <w:tab/>
      </w:r>
    </w:p>
    <w:p w:rsidR="005F0470" w:rsidRPr="00FB74D9" w:rsidRDefault="005F0470" w:rsidP="00AC0524">
      <w:pPr>
        <w:pStyle w:val="Default"/>
        <w:ind w:left="-720"/>
        <w:rPr>
          <w:sz w:val="21"/>
          <w:szCs w:val="21"/>
          <w:u w:val="single"/>
        </w:rPr>
      </w:pPr>
    </w:p>
    <w:p w:rsidR="00941171" w:rsidRPr="00FB74D9" w:rsidRDefault="00941171" w:rsidP="00941171">
      <w:pPr>
        <w:pStyle w:val="Default"/>
        <w:ind w:left="-720"/>
        <w:rPr>
          <w:sz w:val="21"/>
          <w:szCs w:val="21"/>
          <w:u w:val="single"/>
        </w:rPr>
      </w:pPr>
      <w:r w:rsidRPr="00FB74D9">
        <w:rPr>
          <w:sz w:val="21"/>
          <w:szCs w:val="21"/>
        </w:rPr>
        <w:t xml:space="preserve">Area of Interest/Legal Studies Focus:  </w:t>
      </w:r>
      <w:r w:rsidRPr="00FB74D9">
        <w:rPr>
          <w:sz w:val="21"/>
          <w:szCs w:val="21"/>
          <w:u w:val="single"/>
        </w:rPr>
        <w:tab/>
      </w:r>
      <w:r w:rsidRPr="00FB74D9">
        <w:rPr>
          <w:sz w:val="21"/>
          <w:szCs w:val="21"/>
          <w:u w:val="single"/>
        </w:rPr>
        <w:tab/>
      </w:r>
      <w:r w:rsidRPr="00FB74D9">
        <w:rPr>
          <w:sz w:val="21"/>
          <w:szCs w:val="21"/>
          <w:u w:val="single"/>
        </w:rPr>
        <w:tab/>
      </w:r>
      <w:r w:rsidRPr="00FB74D9">
        <w:rPr>
          <w:sz w:val="21"/>
          <w:szCs w:val="21"/>
          <w:u w:val="single"/>
        </w:rPr>
        <w:tab/>
      </w:r>
      <w:r w:rsidRPr="00FB74D9">
        <w:rPr>
          <w:sz w:val="21"/>
          <w:szCs w:val="21"/>
          <w:u w:val="single"/>
        </w:rPr>
        <w:tab/>
      </w:r>
      <w:r w:rsidRPr="00FB74D9">
        <w:rPr>
          <w:sz w:val="21"/>
          <w:szCs w:val="21"/>
          <w:u w:val="single"/>
        </w:rPr>
        <w:tab/>
      </w:r>
      <w:r w:rsidRPr="00FB74D9">
        <w:rPr>
          <w:sz w:val="21"/>
          <w:szCs w:val="21"/>
          <w:u w:val="single"/>
        </w:rPr>
        <w:tab/>
      </w:r>
      <w:r w:rsidRPr="00FB74D9">
        <w:rPr>
          <w:sz w:val="21"/>
          <w:szCs w:val="21"/>
          <w:u w:val="single"/>
        </w:rPr>
        <w:tab/>
      </w:r>
      <w:r w:rsidRPr="00FB74D9">
        <w:rPr>
          <w:sz w:val="21"/>
          <w:szCs w:val="21"/>
          <w:u w:val="single"/>
        </w:rPr>
        <w:tab/>
      </w:r>
      <w:r w:rsidR="005F0470" w:rsidRPr="00FB74D9">
        <w:rPr>
          <w:sz w:val="21"/>
          <w:szCs w:val="21"/>
          <w:u w:val="single"/>
        </w:rPr>
        <w:tab/>
      </w:r>
    </w:p>
    <w:p w:rsidR="00941171" w:rsidRPr="00FB74D9" w:rsidRDefault="00941171" w:rsidP="00AC0524">
      <w:pPr>
        <w:pStyle w:val="Default"/>
        <w:ind w:left="-720"/>
        <w:rPr>
          <w:sz w:val="21"/>
          <w:szCs w:val="21"/>
        </w:rPr>
      </w:pPr>
    </w:p>
    <w:p w:rsidR="00941171" w:rsidRPr="00FB74D9" w:rsidRDefault="00941171" w:rsidP="00AC0524">
      <w:pPr>
        <w:pStyle w:val="Default"/>
        <w:ind w:left="-720"/>
        <w:rPr>
          <w:sz w:val="21"/>
          <w:szCs w:val="21"/>
        </w:rPr>
      </w:pPr>
      <w:r w:rsidRPr="00FB74D9">
        <w:rPr>
          <w:sz w:val="21"/>
          <w:szCs w:val="21"/>
        </w:rPr>
        <w:t>I am applying for the following Certificate program:</w:t>
      </w:r>
    </w:p>
    <w:p w:rsidR="00941171" w:rsidRPr="00FB74D9" w:rsidRDefault="00941171" w:rsidP="00AC0524">
      <w:pPr>
        <w:pStyle w:val="Default"/>
        <w:ind w:left="-720"/>
        <w:rPr>
          <w:sz w:val="21"/>
          <w:szCs w:val="21"/>
        </w:rPr>
      </w:pPr>
    </w:p>
    <w:p w:rsidR="00941171" w:rsidRPr="00FB74D9" w:rsidRDefault="00FB74D9" w:rsidP="00FB74D9">
      <w:pPr>
        <w:pStyle w:val="Default"/>
        <w:ind w:left="-720" w:firstLine="180"/>
        <w:rPr>
          <w:sz w:val="21"/>
          <w:szCs w:val="21"/>
        </w:rPr>
      </w:pPr>
      <w:r>
        <w:rPr>
          <w:sz w:val="21"/>
          <w:szCs w:val="21"/>
        </w:rPr>
        <w:tab/>
      </w:r>
      <w:r w:rsidR="00941171" w:rsidRPr="00FB74D9">
        <w:rPr>
          <w:sz w:val="21"/>
          <w:szCs w:val="21"/>
        </w:rPr>
        <w:sym w:font="Symbol" w:char="F080"/>
      </w:r>
      <w:r w:rsidR="00941171" w:rsidRPr="00FB74D9">
        <w:rPr>
          <w:sz w:val="21"/>
          <w:szCs w:val="21"/>
        </w:rPr>
        <w:t xml:space="preserve">  Law and Business Certificate    </w:t>
      </w:r>
      <w:r w:rsidR="00941171" w:rsidRPr="00FB74D9">
        <w:rPr>
          <w:sz w:val="21"/>
          <w:szCs w:val="21"/>
        </w:rPr>
        <w:tab/>
      </w:r>
    </w:p>
    <w:p w:rsidR="00941171" w:rsidRPr="00FB74D9" w:rsidRDefault="00941171" w:rsidP="00FB74D9">
      <w:pPr>
        <w:pStyle w:val="Default"/>
        <w:ind w:left="-720" w:firstLine="720"/>
        <w:rPr>
          <w:sz w:val="21"/>
          <w:szCs w:val="21"/>
        </w:rPr>
      </w:pPr>
      <w:r w:rsidRPr="00FB74D9">
        <w:rPr>
          <w:sz w:val="21"/>
          <w:szCs w:val="21"/>
        </w:rPr>
        <w:sym w:font="Symbol" w:char="F080"/>
      </w:r>
      <w:r w:rsidRPr="00FB74D9">
        <w:rPr>
          <w:sz w:val="21"/>
          <w:szCs w:val="21"/>
        </w:rPr>
        <w:t xml:space="preserve">  Law and Business Certificate (Hybrid program)</w:t>
      </w:r>
    </w:p>
    <w:p w:rsidR="00941171" w:rsidRPr="00FB74D9" w:rsidRDefault="00941171" w:rsidP="00FB74D9">
      <w:pPr>
        <w:pStyle w:val="Default"/>
        <w:ind w:left="-720" w:firstLine="720"/>
        <w:rPr>
          <w:sz w:val="21"/>
          <w:szCs w:val="21"/>
        </w:rPr>
      </w:pPr>
      <w:r w:rsidRPr="00FB74D9">
        <w:rPr>
          <w:sz w:val="21"/>
          <w:szCs w:val="21"/>
        </w:rPr>
        <w:sym w:font="Symbol" w:char="F080"/>
      </w:r>
      <w:r w:rsidRPr="00FB74D9">
        <w:rPr>
          <w:sz w:val="21"/>
          <w:szCs w:val="21"/>
        </w:rPr>
        <w:t xml:space="preserve">  Certificate in Bank Compliance </w:t>
      </w:r>
    </w:p>
    <w:p w:rsidR="00941171" w:rsidRPr="00FB74D9" w:rsidRDefault="00941171" w:rsidP="00FB74D9">
      <w:pPr>
        <w:pStyle w:val="Default"/>
        <w:ind w:left="-720" w:firstLine="720"/>
        <w:rPr>
          <w:sz w:val="21"/>
          <w:szCs w:val="21"/>
        </w:rPr>
      </w:pPr>
      <w:r w:rsidRPr="00FB74D9">
        <w:rPr>
          <w:sz w:val="21"/>
          <w:szCs w:val="21"/>
        </w:rPr>
        <w:sym w:font="Symbol" w:char="F080"/>
      </w:r>
      <w:r w:rsidRPr="00FB74D9">
        <w:rPr>
          <w:sz w:val="21"/>
          <w:szCs w:val="21"/>
        </w:rPr>
        <w:t xml:space="preserve">  Law and Business Certificate with the International Business Negotiation Certificate  </w:t>
      </w:r>
    </w:p>
    <w:p w:rsidR="00941171" w:rsidRPr="00FB74D9" w:rsidRDefault="00941171" w:rsidP="00AC0524">
      <w:pPr>
        <w:pStyle w:val="Default"/>
        <w:ind w:left="-720"/>
        <w:rPr>
          <w:sz w:val="21"/>
          <w:szCs w:val="21"/>
        </w:rPr>
      </w:pPr>
    </w:p>
    <w:p w:rsidR="00EC1E80" w:rsidRPr="00FB74D9" w:rsidRDefault="00D943B3" w:rsidP="00AC0524">
      <w:pPr>
        <w:pStyle w:val="Default"/>
        <w:ind w:left="-720"/>
        <w:rPr>
          <w:sz w:val="21"/>
          <w:szCs w:val="21"/>
        </w:rPr>
      </w:pPr>
      <w:r w:rsidRPr="00FB74D9">
        <w:rPr>
          <w:sz w:val="21"/>
          <w:szCs w:val="21"/>
        </w:rPr>
        <w:t xml:space="preserve">I have read the </w:t>
      </w:r>
      <w:r w:rsidR="00941171" w:rsidRPr="00FB74D9">
        <w:rPr>
          <w:sz w:val="21"/>
          <w:szCs w:val="21"/>
        </w:rPr>
        <w:t>applicable</w:t>
      </w:r>
      <w:r w:rsidR="0099545F" w:rsidRPr="00FB74D9">
        <w:rPr>
          <w:sz w:val="21"/>
          <w:szCs w:val="21"/>
        </w:rPr>
        <w:t xml:space="preserve"> Program Description</w:t>
      </w:r>
      <w:r w:rsidR="00941171" w:rsidRPr="00FB74D9">
        <w:rPr>
          <w:sz w:val="21"/>
          <w:szCs w:val="21"/>
        </w:rPr>
        <w:t xml:space="preserve"> for the Certificate for which I am applying</w:t>
      </w:r>
      <w:r w:rsidR="0099545F" w:rsidRPr="00FB74D9">
        <w:rPr>
          <w:sz w:val="21"/>
          <w:szCs w:val="21"/>
        </w:rPr>
        <w:t xml:space="preserve"> and understand </w:t>
      </w:r>
      <w:r w:rsidR="0008472B" w:rsidRPr="00FB74D9">
        <w:rPr>
          <w:sz w:val="21"/>
          <w:szCs w:val="21"/>
        </w:rPr>
        <w:t>the requirements that</w:t>
      </w:r>
      <w:r w:rsidR="00316B8C" w:rsidRPr="00FB74D9">
        <w:rPr>
          <w:sz w:val="21"/>
          <w:szCs w:val="21"/>
        </w:rPr>
        <w:t xml:space="preserve"> I must complete in order to earn the Certificate</w:t>
      </w:r>
      <w:r w:rsidR="0008472B" w:rsidRPr="00FB74D9">
        <w:rPr>
          <w:sz w:val="21"/>
          <w:szCs w:val="21"/>
        </w:rPr>
        <w:t xml:space="preserve">.  I also understand </w:t>
      </w:r>
      <w:r w:rsidR="0099545F" w:rsidRPr="00FB74D9">
        <w:rPr>
          <w:sz w:val="21"/>
          <w:szCs w:val="21"/>
        </w:rPr>
        <w:t xml:space="preserve">that this </w:t>
      </w:r>
      <w:r w:rsidR="0008472B" w:rsidRPr="00FB74D9">
        <w:rPr>
          <w:sz w:val="21"/>
          <w:szCs w:val="21"/>
        </w:rPr>
        <w:t>application</w:t>
      </w:r>
      <w:r w:rsidR="0099545F" w:rsidRPr="00FB74D9">
        <w:rPr>
          <w:sz w:val="21"/>
          <w:szCs w:val="21"/>
        </w:rPr>
        <w:t xml:space="preserve"> informs</w:t>
      </w:r>
      <w:r w:rsidR="00E87728" w:rsidRPr="00FB74D9">
        <w:rPr>
          <w:sz w:val="21"/>
          <w:szCs w:val="21"/>
        </w:rPr>
        <w:t xml:space="preserve"> </w:t>
      </w:r>
      <w:r w:rsidR="00AC0524" w:rsidRPr="00FB74D9">
        <w:rPr>
          <w:sz w:val="21"/>
          <w:szCs w:val="21"/>
        </w:rPr>
        <w:t>M</w:t>
      </w:r>
      <w:r w:rsidR="00EC1E80" w:rsidRPr="00FB74D9">
        <w:rPr>
          <w:sz w:val="21"/>
          <w:szCs w:val="21"/>
        </w:rPr>
        <w:t xml:space="preserve">itchell </w:t>
      </w:r>
      <w:r w:rsidR="00AC0524" w:rsidRPr="00FB74D9">
        <w:rPr>
          <w:sz w:val="21"/>
          <w:szCs w:val="21"/>
        </w:rPr>
        <w:t xml:space="preserve">Hamline </w:t>
      </w:r>
      <w:r w:rsidR="00EC1E80" w:rsidRPr="00FB74D9">
        <w:rPr>
          <w:sz w:val="21"/>
          <w:szCs w:val="21"/>
        </w:rPr>
        <w:t>and the Center for Law and Business</w:t>
      </w:r>
      <w:r w:rsidR="0099545F" w:rsidRPr="00FB74D9">
        <w:rPr>
          <w:sz w:val="21"/>
          <w:szCs w:val="21"/>
        </w:rPr>
        <w:t xml:space="preserve"> </w:t>
      </w:r>
      <w:r w:rsidR="0008472B" w:rsidRPr="00FB74D9">
        <w:rPr>
          <w:sz w:val="21"/>
          <w:szCs w:val="21"/>
        </w:rPr>
        <w:t>of my intention to complete the Certificate</w:t>
      </w:r>
      <w:r w:rsidR="00EC1E80" w:rsidRPr="00FB74D9">
        <w:rPr>
          <w:sz w:val="21"/>
          <w:szCs w:val="21"/>
        </w:rPr>
        <w:t>.</w:t>
      </w:r>
      <w:r w:rsidR="0008472B" w:rsidRPr="00FB74D9">
        <w:rPr>
          <w:sz w:val="21"/>
          <w:szCs w:val="21"/>
        </w:rPr>
        <w:t xml:space="preserve"> </w:t>
      </w:r>
    </w:p>
    <w:p w:rsidR="00AC0524" w:rsidRPr="00FB74D9" w:rsidRDefault="00AC0524" w:rsidP="00AC0524">
      <w:pPr>
        <w:pStyle w:val="Default"/>
        <w:ind w:left="-720"/>
        <w:rPr>
          <w:sz w:val="21"/>
          <w:szCs w:val="21"/>
          <w:u w:val="single"/>
        </w:rPr>
      </w:pPr>
    </w:p>
    <w:p w:rsidR="00AC0524" w:rsidRPr="00FB74D9" w:rsidRDefault="00AC0524" w:rsidP="00AC0524">
      <w:pPr>
        <w:pStyle w:val="Default"/>
        <w:ind w:left="-720"/>
        <w:rPr>
          <w:sz w:val="21"/>
          <w:szCs w:val="21"/>
        </w:rPr>
      </w:pPr>
      <w:r w:rsidRPr="00FB74D9">
        <w:rPr>
          <w:sz w:val="21"/>
          <w:szCs w:val="21"/>
        </w:rPr>
        <w:tab/>
      </w:r>
      <w:r w:rsidRPr="00FB74D9">
        <w:rPr>
          <w:sz w:val="21"/>
          <w:szCs w:val="21"/>
        </w:rPr>
        <w:tab/>
      </w:r>
      <w:r w:rsidRPr="00FB74D9">
        <w:rPr>
          <w:sz w:val="21"/>
          <w:szCs w:val="21"/>
        </w:rPr>
        <w:tab/>
      </w:r>
      <w:r w:rsidRPr="00FB74D9">
        <w:rPr>
          <w:sz w:val="21"/>
          <w:szCs w:val="21"/>
        </w:rPr>
        <w:tab/>
      </w:r>
      <w:r w:rsidRPr="00FB74D9">
        <w:rPr>
          <w:sz w:val="21"/>
          <w:szCs w:val="21"/>
        </w:rPr>
        <w:tab/>
      </w:r>
      <w:r w:rsidRPr="00FB74D9">
        <w:rPr>
          <w:sz w:val="21"/>
          <w:szCs w:val="21"/>
        </w:rPr>
        <w:tab/>
      </w:r>
      <w:r w:rsidRPr="00FB74D9">
        <w:rPr>
          <w:sz w:val="21"/>
          <w:szCs w:val="21"/>
        </w:rPr>
        <w:tab/>
      </w:r>
      <w:r w:rsidRPr="00FB74D9">
        <w:rPr>
          <w:sz w:val="21"/>
          <w:szCs w:val="21"/>
        </w:rPr>
        <w:tab/>
      </w:r>
    </w:p>
    <w:p w:rsidR="00D943B3" w:rsidRPr="00FB74D9" w:rsidRDefault="00355AC5" w:rsidP="00AC0524">
      <w:pPr>
        <w:pStyle w:val="Default"/>
        <w:ind w:left="-720"/>
        <w:rPr>
          <w:sz w:val="21"/>
          <w:szCs w:val="21"/>
        </w:rPr>
      </w:pPr>
      <w:r w:rsidRPr="00FB74D9">
        <w:rPr>
          <w:sz w:val="21"/>
          <w:szCs w:val="21"/>
        </w:rPr>
        <w:t xml:space="preserve">I </w:t>
      </w:r>
      <w:r w:rsidR="0008472B" w:rsidRPr="00FB74D9">
        <w:rPr>
          <w:sz w:val="21"/>
          <w:szCs w:val="21"/>
        </w:rPr>
        <w:t xml:space="preserve">request </w:t>
      </w:r>
      <w:r w:rsidRPr="00FB74D9">
        <w:rPr>
          <w:sz w:val="21"/>
          <w:szCs w:val="21"/>
        </w:rPr>
        <w:t xml:space="preserve">that Professor </w:t>
      </w:r>
      <w:r w:rsidR="005F0470" w:rsidRPr="00FB74D9">
        <w:rPr>
          <w:sz w:val="21"/>
          <w:szCs w:val="21"/>
          <w:u w:val="single"/>
        </w:rPr>
        <w:tab/>
      </w:r>
      <w:r w:rsidR="005F0470" w:rsidRPr="00FB74D9">
        <w:rPr>
          <w:sz w:val="21"/>
          <w:szCs w:val="21"/>
          <w:u w:val="single"/>
        </w:rPr>
        <w:tab/>
      </w:r>
      <w:r w:rsidR="005F0470" w:rsidRPr="00FB74D9">
        <w:rPr>
          <w:sz w:val="21"/>
          <w:szCs w:val="21"/>
          <w:u w:val="single"/>
        </w:rPr>
        <w:tab/>
      </w:r>
      <w:r w:rsidRPr="00FB74D9">
        <w:rPr>
          <w:sz w:val="21"/>
          <w:szCs w:val="21"/>
        </w:rPr>
        <w:t xml:space="preserve"> </w:t>
      </w:r>
      <w:r w:rsidR="0003159D" w:rsidRPr="00FB74D9">
        <w:rPr>
          <w:sz w:val="21"/>
          <w:szCs w:val="21"/>
        </w:rPr>
        <w:t>be</w:t>
      </w:r>
      <w:r w:rsidRPr="00FB74D9">
        <w:rPr>
          <w:sz w:val="21"/>
          <w:szCs w:val="21"/>
        </w:rPr>
        <w:t xml:space="preserve"> my</w:t>
      </w:r>
      <w:r w:rsidR="007612F2" w:rsidRPr="00FB74D9">
        <w:rPr>
          <w:sz w:val="21"/>
          <w:szCs w:val="21"/>
        </w:rPr>
        <w:t xml:space="preserve"> </w:t>
      </w:r>
      <w:r w:rsidR="0008472B" w:rsidRPr="00FB74D9">
        <w:rPr>
          <w:sz w:val="21"/>
          <w:szCs w:val="21"/>
        </w:rPr>
        <w:t xml:space="preserve">Advisor to guide me through the Law and Business Certificate program. </w:t>
      </w:r>
      <w:r w:rsidR="005741B2" w:rsidRPr="00FB74D9">
        <w:rPr>
          <w:sz w:val="21"/>
          <w:szCs w:val="21"/>
        </w:rPr>
        <w:t>(</w:t>
      </w:r>
      <w:r w:rsidR="00EC1E80" w:rsidRPr="00FB74D9">
        <w:rPr>
          <w:sz w:val="21"/>
          <w:szCs w:val="21"/>
        </w:rPr>
        <w:t>If you do not have an Advisor preference one will be assigned to you.)</w:t>
      </w:r>
    </w:p>
    <w:p w:rsidR="00904D7A" w:rsidRPr="00FB74D9" w:rsidRDefault="00904D7A" w:rsidP="00AC0524">
      <w:pPr>
        <w:pStyle w:val="Default"/>
        <w:ind w:left="-720"/>
        <w:rPr>
          <w:sz w:val="21"/>
          <w:szCs w:val="21"/>
        </w:rPr>
      </w:pPr>
    </w:p>
    <w:p w:rsidR="00D943B3" w:rsidRPr="00FB74D9" w:rsidRDefault="00D943B3" w:rsidP="00AC0524">
      <w:pPr>
        <w:pStyle w:val="Default"/>
        <w:ind w:left="-720"/>
        <w:rPr>
          <w:sz w:val="21"/>
          <w:szCs w:val="21"/>
        </w:rPr>
      </w:pPr>
      <w:r w:rsidRPr="00FB74D9">
        <w:rPr>
          <w:sz w:val="21"/>
          <w:szCs w:val="21"/>
        </w:rPr>
        <w:t xml:space="preserve">________________________________________________________ </w:t>
      </w:r>
      <w:r w:rsidR="005741B2" w:rsidRPr="00FB74D9">
        <w:rPr>
          <w:sz w:val="21"/>
          <w:szCs w:val="21"/>
        </w:rPr>
        <w:tab/>
      </w:r>
      <w:r w:rsidR="005741B2" w:rsidRPr="00FB74D9">
        <w:rPr>
          <w:sz w:val="21"/>
          <w:szCs w:val="21"/>
        </w:rPr>
        <w:tab/>
      </w:r>
      <w:r w:rsidRPr="00FB74D9">
        <w:rPr>
          <w:sz w:val="21"/>
          <w:szCs w:val="21"/>
        </w:rPr>
        <w:t xml:space="preserve">__________________ </w:t>
      </w:r>
    </w:p>
    <w:p w:rsidR="00D943B3" w:rsidRPr="00FB74D9" w:rsidRDefault="00D943B3" w:rsidP="00AC0524">
      <w:pPr>
        <w:pStyle w:val="Default"/>
        <w:ind w:left="-720"/>
        <w:rPr>
          <w:sz w:val="21"/>
          <w:szCs w:val="21"/>
        </w:rPr>
      </w:pPr>
      <w:r w:rsidRPr="00FB74D9">
        <w:rPr>
          <w:sz w:val="21"/>
          <w:szCs w:val="21"/>
        </w:rPr>
        <w:t xml:space="preserve">Student signature                                                                                     </w:t>
      </w:r>
      <w:r w:rsidR="005741B2" w:rsidRPr="00FB74D9">
        <w:rPr>
          <w:sz w:val="21"/>
          <w:szCs w:val="21"/>
        </w:rPr>
        <w:tab/>
      </w:r>
      <w:r w:rsidR="005741B2" w:rsidRPr="00FB74D9">
        <w:rPr>
          <w:sz w:val="21"/>
          <w:szCs w:val="21"/>
        </w:rPr>
        <w:tab/>
      </w:r>
      <w:r w:rsidR="00FB74D9">
        <w:rPr>
          <w:sz w:val="21"/>
          <w:szCs w:val="21"/>
        </w:rPr>
        <w:tab/>
      </w:r>
      <w:r w:rsidRPr="00FB74D9">
        <w:rPr>
          <w:sz w:val="21"/>
          <w:szCs w:val="21"/>
        </w:rPr>
        <w:t xml:space="preserve">Date </w:t>
      </w:r>
    </w:p>
    <w:p w:rsidR="00D943B3" w:rsidRPr="00FB74D9" w:rsidRDefault="00D943B3" w:rsidP="00AC0524">
      <w:pPr>
        <w:pStyle w:val="Default"/>
        <w:ind w:left="-720"/>
        <w:rPr>
          <w:sz w:val="21"/>
          <w:szCs w:val="21"/>
        </w:rPr>
      </w:pPr>
    </w:p>
    <w:p w:rsidR="00D943B3" w:rsidRDefault="00D943B3" w:rsidP="00AC0524">
      <w:pPr>
        <w:pStyle w:val="Default"/>
        <w:ind w:left="-720"/>
        <w:rPr>
          <w:sz w:val="21"/>
          <w:szCs w:val="21"/>
        </w:rPr>
      </w:pPr>
    </w:p>
    <w:p w:rsidR="0020453C" w:rsidRPr="00FB74D9" w:rsidRDefault="0020453C" w:rsidP="00AC0524">
      <w:pPr>
        <w:pStyle w:val="Default"/>
        <w:ind w:left="-720"/>
        <w:rPr>
          <w:sz w:val="21"/>
          <w:szCs w:val="21"/>
        </w:rPr>
      </w:pPr>
    </w:p>
    <w:p w:rsidR="00941171" w:rsidRPr="00FB74D9" w:rsidRDefault="00941171" w:rsidP="00941171">
      <w:pPr>
        <w:pStyle w:val="Default"/>
        <w:ind w:left="-720"/>
        <w:rPr>
          <w:color w:val="auto"/>
          <w:sz w:val="21"/>
          <w:szCs w:val="21"/>
        </w:rPr>
      </w:pPr>
      <w:r w:rsidRPr="00FB74D9">
        <w:rPr>
          <w:color w:val="auto"/>
          <w:sz w:val="21"/>
          <w:szCs w:val="21"/>
        </w:rPr>
        <w:t>I agree to advise this student as the student progresses through the Law and Business Certificate Program.</w:t>
      </w:r>
    </w:p>
    <w:p w:rsidR="00941171" w:rsidRPr="00FB74D9" w:rsidRDefault="00941171" w:rsidP="00941171">
      <w:pPr>
        <w:pStyle w:val="Default"/>
        <w:ind w:left="-720"/>
        <w:rPr>
          <w:color w:val="auto"/>
          <w:sz w:val="21"/>
          <w:szCs w:val="21"/>
        </w:rPr>
      </w:pPr>
    </w:p>
    <w:p w:rsidR="00941171" w:rsidRPr="00FB74D9" w:rsidRDefault="00941171" w:rsidP="00941171">
      <w:pPr>
        <w:pStyle w:val="Default"/>
        <w:ind w:left="-720"/>
        <w:rPr>
          <w:color w:val="auto"/>
          <w:sz w:val="21"/>
          <w:szCs w:val="21"/>
        </w:rPr>
      </w:pPr>
      <w:r w:rsidRPr="00FB74D9">
        <w:rPr>
          <w:color w:val="auto"/>
          <w:sz w:val="21"/>
          <w:szCs w:val="21"/>
        </w:rPr>
        <w:t>_______________________________________________________</w:t>
      </w:r>
      <w:r w:rsidR="005741B2" w:rsidRPr="00FB74D9">
        <w:rPr>
          <w:color w:val="auto"/>
          <w:sz w:val="21"/>
          <w:szCs w:val="21"/>
        </w:rPr>
        <w:tab/>
      </w:r>
      <w:r w:rsidR="005741B2" w:rsidRPr="00FB74D9">
        <w:rPr>
          <w:color w:val="auto"/>
          <w:sz w:val="21"/>
          <w:szCs w:val="21"/>
        </w:rPr>
        <w:tab/>
      </w:r>
      <w:r w:rsidRPr="00FB74D9">
        <w:rPr>
          <w:color w:val="auto"/>
          <w:sz w:val="21"/>
          <w:szCs w:val="21"/>
        </w:rPr>
        <w:t xml:space="preserve"> __________________ </w:t>
      </w:r>
    </w:p>
    <w:p w:rsidR="00941171" w:rsidRPr="00FB74D9" w:rsidRDefault="00941171" w:rsidP="00941171">
      <w:pPr>
        <w:ind w:left="-720"/>
        <w:rPr>
          <w:sz w:val="21"/>
          <w:szCs w:val="21"/>
        </w:rPr>
      </w:pPr>
      <w:r w:rsidRPr="00FB74D9">
        <w:rPr>
          <w:color w:val="auto"/>
          <w:sz w:val="21"/>
          <w:szCs w:val="21"/>
        </w:rPr>
        <w:t>Advisor’s signature</w:t>
      </w:r>
      <w:r w:rsidRPr="00FB74D9">
        <w:rPr>
          <w:color w:val="auto"/>
          <w:sz w:val="21"/>
          <w:szCs w:val="21"/>
        </w:rPr>
        <w:tab/>
      </w:r>
      <w:r w:rsidRPr="00FB74D9">
        <w:rPr>
          <w:color w:val="000046"/>
          <w:sz w:val="21"/>
          <w:szCs w:val="21"/>
        </w:rPr>
        <w:tab/>
      </w:r>
      <w:r w:rsidRPr="00FB74D9">
        <w:rPr>
          <w:color w:val="000046"/>
          <w:sz w:val="21"/>
          <w:szCs w:val="21"/>
        </w:rPr>
        <w:tab/>
      </w:r>
      <w:r w:rsidRPr="00FB74D9">
        <w:rPr>
          <w:color w:val="000046"/>
          <w:sz w:val="21"/>
          <w:szCs w:val="21"/>
        </w:rPr>
        <w:tab/>
      </w:r>
      <w:r w:rsidRPr="00FB74D9">
        <w:rPr>
          <w:color w:val="000046"/>
          <w:sz w:val="21"/>
          <w:szCs w:val="21"/>
        </w:rPr>
        <w:tab/>
      </w:r>
      <w:r w:rsidRPr="00FB74D9">
        <w:rPr>
          <w:color w:val="000046"/>
          <w:sz w:val="21"/>
          <w:szCs w:val="21"/>
        </w:rPr>
        <w:tab/>
        <w:t xml:space="preserve">  </w:t>
      </w:r>
      <w:r w:rsidRPr="00FB74D9">
        <w:rPr>
          <w:sz w:val="21"/>
          <w:szCs w:val="21"/>
        </w:rPr>
        <w:t xml:space="preserve">     </w:t>
      </w:r>
      <w:r w:rsidR="005741B2" w:rsidRPr="00FB74D9">
        <w:rPr>
          <w:sz w:val="21"/>
          <w:szCs w:val="21"/>
        </w:rPr>
        <w:tab/>
      </w:r>
      <w:r w:rsidR="00FB74D9">
        <w:rPr>
          <w:sz w:val="21"/>
          <w:szCs w:val="21"/>
        </w:rPr>
        <w:tab/>
      </w:r>
      <w:r w:rsidR="00FB74D9">
        <w:rPr>
          <w:sz w:val="21"/>
          <w:szCs w:val="21"/>
        </w:rPr>
        <w:tab/>
      </w:r>
      <w:r w:rsidRPr="00FB74D9">
        <w:rPr>
          <w:sz w:val="21"/>
          <w:szCs w:val="21"/>
        </w:rPr>
        <w:t>Date</w:t>
      </w:r>
    </w:p>
    <w:p w:rsidR="00941171" w:rsidRPr="00FB74D9" w:rsidRDefault="00941171" w:rsidP="00AC0524">
      <w:pPr>
        <w:pStyle w:val="Default"/>
        <w:ind w:left="-720"/>
        <w:rPr>
          <w:sz w:val="21"/>
          <w:szCs w:val="21"/>
        </w:rPr>
      </w:pPr>
    </w:p>
    <w:p w:rsidR="0020453C" w:rsidRDefault="0020453C" w:rsidP="00AC0524">
      <w:pPr>
        <w:pStyle w:val="Default"/>
        <w:ind w:left="-720"/>
        <w:rPr>
          <w:sz w:val="21"/>
          <w:szCs w:val="21"/>
        </w:rPr>
      </w:pPr>
    </w:p>
    <w:p w:rsidR="0020453C" w:rsidRDefault="0020453C" w:rsidP="00AC0524">
      <w:pPr>
        <w:pStyle w:val="Default"/>
        <w:ind w:left="-720"/>
        <w:rPr>
          <w:sz w:val="21"/>
          <w:szCs w:val="21"/>
        </w:rPr>
      </w:pPr>
    </w:p>
    <w:p w:rsidR="00D943B3" w:rsidRPr="00FB74D9" w:rsidRDefault="00D943B3" w:rsidP="00AC0524">
      <w:pPr>
        <w:pStyle w:val="Default"/>
        <w:ind w:left="-720"/>
        <w:rPr>
          <w:sz w:val="21"/>
          <w:szCs w:val="21"/>
        </w:rPr>
      </w:pPr>
      <w:r w:rsidRPr="00FB74D9">
        <w:rPr>
          <w:sz w:val="21"/>
          <w:szCs w:val="21"/>
        </w:rPr>
        <w:t xml:space="preserve">I agree to </w:t>
      </w:r>
      <w:r w:rsidR="00941171" w:rsidRPr="00FB74D9">
        <w:rPr>
          <w:sz w:val="21"/>
          <w:szCs w:val="21"/>
        </w:rPr>
        <w:t xml:space="preserve">oversee </w:t>
      </w:r>
      <w:r w:rsidR="0092240C" w:rsidRPr="00FB74D9">
        <w:rPr>
          <w:sz w:val="21"/>
          <w:szCs w:val="21"/>
        </w:rPr>
        <w:t>this student’s progress through the Law and Business Certificate Program</w:t>
      </w:r>
      <w:r w:rsidRPr="00FB74D9">
        <w:rPr>
          <w:sz w:val="21"/>
          <w:szCs w:val="21"/>
        </w:rPr>
        <w:t xml:space="preserve">. </w:t>
      </w:r>
    </w:p>
    <w:p w:rsidR="00904D7A" w:rsidRPr="00FB74D9" w:rsidRDefault="00904D7A" w:rsidP="00AC0524">
      <w:pPr>
        <w:pStyle w:val="Default"/>
        <w:ind w:left="-720"/>
        <w:rPr>
          <w:sz w:val="21"/>
          <w:szCs w:val="21"/>
        </w:rPr>
      </w:pPr>
    </w:p>
    <w:p w:rsidR="00D943B3" w:rsidRPr="00FB74D9" w:rsidRDefault="00D943B3" w:rsidP="00AC0524">
      <w:pPr>
        <w:pStyle w:val="Default"/>
        <w:ind w:left="-720"/>
        <w:rPr>
          <w:color w:val="auto"/>
          <w:sz w:val="21"/>
          <w:szCs w:val="21"/>
        </w:rPr>
      </w:pPr>
      <w:r w:rsidRPr="00FB74D9">
        <w:rPr>
          <w:color w:val="auto"/>
          <w:sz w:val="21"/>
          <w:szCs w:val="21"/>
        </w:rPr>
        <w:t xml:space="preserve">________________________________________________________ </w:t>
      </w:r>
      <w:r w:rsidR="005741B2" w:rsidRPr="00FB74D9">
        <w:rPr>
          <w:color w:val="auto"/>
          <w:sz w:val="21"/>
          <w:szCs w:val="21"/>
        </w:rPr>
        <w:tab/>
      </w:r>
      <w:r w:rsidR="005741B2" w:rsidRPr="00FB74D9">
        <w:rPr>
          <w:color w:val="auto"/>
          <w:sz w:val="21"/>
          <w:szCs w:val="21"/>
        </w:rPr>
        <w:tab/>
      </w:r>
      <w:r w:rsidRPr="00FB74D9">
        <w:rPr>
          <w:color w:val="auto"/>
          <w:sz w:val="21"/>
          <w:szCs w:val="21"/>
        </w:rPr>
        <w:t xml:space="preserve">__________________ </w:t>
      </w:r>
    </w:p>
    <w:p w:rsidR="00BF0425" w:rsidRPr="00FB74D9" w:rsidRDefault="00941171" w:rsidP="005741B2">
      <w:pPr>
        <w:pStyle w:val="Default"/>
        <w:ind w:left="-720"/>
        <w:rPr>
          <w:sz w:val="21"/>
          <w:szCs w:val="21"/>
        </w:rPr>
      </w:pPr>
      <w:r w:rsidRPr="00FB74D9">
        <w:rPr>
          <w:color w:val="auto"/>
          <w:sz w:val="21"/>
          <w:szCs w:val="21"/>
        </w:rPr>
        <w:t xml:space="preserve">Center for Law and Business Director’s </w:t>
      </w:r>
      <w:r w:rsidR="00D943B3" w:rsidRPr="00FB74D9">
        <w:rPr>
          <w:color w:val="auto"/>
          <w:sz w:val="21"/>
          <w:szCs w:val="21"/>
        </w:rPr>
        <w:t xml:space="preserve">signature                                                </w:t>
      </w:r>
      <w:r w:rsidR="00FB74D9">
        <w:rPr>
          <w:color w:val="auto"/>
          <w:sz w:val="21"/>
          <w:szCs w:val="21"/>
        </w:rPr>
        <w:tab/>
      </w:r>
      <w:r w:rsidR="00FB74D9">
        <w:rPr>
          <w:color w:val="auto"/>
          <w:sz w:val="21"/>
          <w:szCs w:val="21"/>
        </w:rPr>
        <w:tab/>
      </w:r>
      <w:r w:rsidR="00D943B3" w:rsidRPr="00FB74D9">
        <w:rPr>
          <w:color w:val="auto"/>
          <w:sz w:val="21"/>
          <w:szCs w:val="21"/>
        </w:rPr>
        <w:t xml:space="preserve">Date </w:t>
      </w:r>
    </w:p>
    <w:sectPr w:rsidR="00BF0425" w:rsidRPr="00FB74D9" w:rsidSect="00FB74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275" w:right="1080" w:bottom="1440" w:left="1728" w:header="576" w:footer="576" w:gutter="1440"/>
      <w:pgBorders w:offsetFrom="page">
        <w:left w:val="dotted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CC7" w:rsidRDefault="004B2CC7" w:rsidP="00B86BD6">
      <w:r>
        <w:separator/>
      </w:r>
    </w:p>
  </w:endnote>
  <w:endnote w:type="continuationSeparator" w:id="0">
    <w:p w:rsidR="004B2CC7" w:rsidRDefault="004B2CC7" w:rsidP="00B8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4D9" w:rsidRDefault="00FB74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BD6" w:rsidRPr="00B81D6F" w:rsidRDefault="00B86BD6" w:rsidP="00B86BD6">
    <w:pPr>
      <w:pStyle w:val="Footer"/>
    </w:pPr>
    <w:r w:rsidRPr="00B81D6F">
      <w:t xml:space="preserve">Last updated </w:t>
    </w:r>
    <w:r w:rsidRPr="00B81D6F">
      <w:fldChar w:fldCharType="begin"/>
    </w:r>
    <w:r w:rsidRPr="00B81D6F">
      <w:instrText xml:space="preserve"> DATE \@ "MMMM</w:instrText>
    </w:r>
    <w:r>
      <w:instrText>, yy</w:instrText>
    </w:r>
    <w:r w:rsidRPr="00B81D6F">
      <w:instrText xml:space="preserve">yy" </w:instrText>
    </w:r>
    <w:r w:rsidRPr="00B81D6F">
      <w:fldChar w:fldCharType="separate"/>
    </w:r>
    <w:r w:rsidR="00666BA4">
      <w:rPr>
        <w:noProof/>
      </w:rPr>
      <w:t>March, 2016</w:t>
    </w:r>
    <w:r w:rsidRPr="00B81D6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4D9" w:rsidRDefault="00FB7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CC7" w:rsidRDefault="004B2CC7" w:rsidP="00B86BD6">
      <w:r>
        <w:separator/>
      </w:r>
    </w:p>
  </w:footnote>
  <w:footnote w:type="continuationSeparator" w:id="0">
    <w:p w:rsidR="004B2CC7" w:rsidRDefault="004B2CC7" w:rsidP="00B86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4D9" w:rsidRDefault="00FB74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AF4" w:rsidRDefault="005741B2" w:rsidP="005741B2">
    <w:pPr>
      <w:pStyle w:val="URL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2245995</wp:posOffset>
              </wp:positionH>
              <wp:positionV relativeFrom="paragraph">
                <wp:posOffset>-55244</wp:posOffset>
              </wp:positionV>
              <wp:extent cx="3990975" cy="971550"/>
              <wp:effectExtent l="0" t="0" r="28575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0975" cy="971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41B2" w:rsidRDefault="005741B2" w:rsidP="005741B2">
                          <w:pPr>
                            <w:pStyle w:val="Defaul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5741B2" w:rsidRPr="00084CBB" w:rsidRDefault="005741B2" w:rsidP="005741B2">
                          <w:pPr>
                            <w:pStyle w:val="Default"/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084CBB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Application for</w:t>
                          </w:r>
                          <w:r w:rsidR="00FB74D9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84CBB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Mitchell Hamline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Certificates</w:t>
                          </w:r>
                          <w:r w:rsidR="00FB74D9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in La</w:t>
                          </w:r>
                          <w:r w:rsidRPr="00084CBB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w and Business</w:t>
                          </w:r>
                        </w:p>
                        <w:p w:rsidR="005741B2" w:rsidRDefault="005741B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6.85pt;margin-top:-4.35pt;width:314.25pt;height:7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" fillcolor="white [3201]" strokeweight=".5pt">
              <v:textbox>
                <w:txbxContent>
                  <w:p w:rsidR="005741B2" w:rsidRDefault="005741B2" w:rsidP="005741B2">
                    <w:pPr>
                      <w:pStyle w:val="Default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</w:p>
                  <w:p w:rsidR="005741B2" w:rsidRPr="00084CBB" w:rsidRDefault="005741B2" w:rsidP="005741B2">
                    <w:pPr>
                      <w:pStyle w:val="Default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084CBB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Application for</w:t>
                    </w:r>
                    <w:r w:rsidR="00FB74D9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Pr="00084CBB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Mitchell Hamline </w:t>
                    </w: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Certificates</w:t>
                    </w:r>
                    <w:r w:rsidR="00FB74D9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in La</w:t>
                    </w:r>
                    <w:r w:rsidRPr="00084CBB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w and Business</w:t>
                    </w:r>
                  </w:p>
                  <w:p w:rsidR="005741B2" w:rsidRDefault="005741B2"/>
                </w:txbxContent>
              </v:textbox>
            </v:shape>
          </w:pict>
        </mc:Fallback>
      </mc:AlternateContent>
    </w:r>
    <w:r w:rsidR="00821AF4">
      <w:rPr>
        <w:noProof/>
      </w:rPr>
      <w:drawing>
        <wp:inline distT="0" distB="0" distL="0" distR="0" wp14:anchorId="1715F216" wp14:editId="3FF4E50C">
          <wp:extent cx="2924175" cy="91440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417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4D9" w:rsidRDefault="00FB7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A4AA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EAAD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7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248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B0EB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6065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5829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58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823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529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3E"/>
    <w:rsid w:val="000105BA"/>
    <w:rsid w:val="00012EB0"/>
    <w:rsid w:val="0003159D"/>
    <w:rsid w:val="00063EF2"/>
    <w:rsid w:val="0006703B"/>
    <w:rsid w:val="00073A74"/>
    <w:rsid w:val="0008472B"/>
    <w:rsid w:val="00084CBB"/>
    <w:rsid w:val="00093864"/>
    <w:rsid w:val="000A20A6"/>
    <w:rsid w:val="000B3E12"/>
    <w:rsid w:val="000C0232"/>
    <w:rsid w:val="000C1506"/>
    <w:rsid w:val="000E0B8D"/>
    <w:rsid w:val="000F433E"/>
    <w:rsid w:val="00101D5C"/>
    <w:rsid w:val="00104197"/>
    <w:rsid w:val="00107440"/>
    <w:rsid w:val="00112EF1"/>
    <w:rsid w:val="0012651F"/>
    <w:rsid w:val="00136560"/>
    <w:rsid w:val="001401E6"/>
    <w:rsid w:val="00152440"/>
    <w:rsid w:val="00160DFA"/>
    <w:rsid w:val="001C4B57"/>
    <w:rsid w:val="001E460C"/>
    <w:rsid w:val="00202EF4"/>
    <w:rsid w:val="0020453C"/>
    <w:rsid w:val="002076A2"/>
    <w:rsid w:val="002178F4"/>
    <w:rsid w:val="002531E8"/>
    <w:rsid w:val="002645AB"/>
    <w:rsid w:val="002804DC"/>
    <w:rsid w:val="00295873"/>
    <w:rsid w:val="002F0909"/>
    <w:rsid w:val="002F0D17"/>
    <w:rsid w:val="00312A65"/>
    <w:rsid w:val="00316B8C"/>
    <w:rsid w:val="0032756C"/>
    <w:rsid w:val="00327DCC"/>
    <w:rsid w:val="003536E4"/>
    <w:rsid w:val="00355AC5"/>
    <w:rsid w:val="00355CC3"/>
    <w:rsid w:val="003564DF"/>
    <w:rsid w:val="00367BD1"/>
    <w:rsid w:val="00370AC7"/>
    <w:rsid w:val="00396B32"/>
    <w:rsid w:val="00396E95"/>
    <w:rsid w:val="003A05EA"/>
    <w:rsid w:val="003A39FB"/>
    <w:rsid w:val="003B34E8"/>
    <w:rsid w:val="004174F5"/>
    <w:rsid w:val="00430EDF"/>
    <w:rsid w:val="00445AA8"/>
    <w:rsid w:val="004823F5"/>
    <w:rsid w:val="00490C7F"/>
    <w:rsid w:val="004A2184"/>
    <w:rsid w:val="004B2CC7"/>
    <w:rsid w:val="004E353E"/>
    <w:rsid w:val="004E4DD7"/>
    <w:rsid w:val="00513859"/>
    <w:rsid w:val="00531D45"/>
    <w:rsid w:val="005550F9"/>
    <w:rsid w:val="00560FC6"/>
    <w:rsid w:val="00561B94"/>
    <w:rsid w:val="00567403"/>
    <w:rsid w:val="0057293B"/>
    <w:rsid w:val="005741B2"/>
    <w:rsid w:val="00581FC6"/>
    <w:rsid w:val="005968D9"/>
    <w:rsid w:val="005F0470"/>
    <w:rsid w:val="00602607"/>
    <w:rsid w:val="00607206"/>
    <w:rsid w:val="00627425"/>
    <w:rsid w:val="00640CFA"/>
    <w:rsid w:val="006504F0"/>
    <w:rsid w:val="006556EE"/>
    <w:rsid w:val="00666BA4"/>
    <w:rsid w:val="006676B8"/>
    <w:rsid w:val="006805D7"/>
    <w:rsid w:val="0068125C"/>
    <w:rsid w:val="00691160"/>
    <w:rsid w:val="006C081D"/>
    <w:rsid w:val="006D4BCD"/>
    <w:rsid w:val="006E3AB2"/>
    <w:rsid w:val="006E6681"/>
    <w:rsid w:val="0070011F"/>
    <w:rsid w:val="00702753"/>
    <w:rsid w:val="00707E90"/>
    <w:rsid w:val="007116C8"/>
    <w:rsid w:val="0071174D"/>
    <w:rsid w:val="00712775"/>
    <w:rsid w:val="007251F2"/>
    <w:rsid w:val="00741B29"/>
    <w:rsid w:val="007612F2"/>
    <w:rsid w:val="007D1A82"/>
    <w:rsid w:val="007D4784"/>
    <w:rsid w:val="007E1301"/>
    <w:rsid w:val="00800AFE"/>
    <w:rsid w:val="00821AF4"/>
    <w:rsid w:val="008260B1"/>
    <w:rsid w:val="0083025A"/>
    <w:rsid w:val="008934C8"/>
    <w:rsid w:val="008B6D0B"/>
    <w:rsid w:val="008E4D1A"/>
    <w:rsid w:val="008E6B52"/>
    <w:rsid w:val="00904D7A"/>
    <w:rsid w:val="0092240C"/>
    <w:rsid w:val="00935BE9"/>
    <w:rsid w:val="00941171"/>
    <w:rsid w:val="00947566"/>
    <w:rsid w:val="00947AE2"/>
    <w:rsid w:val="009523B6"/>
    <w:rsid w:val="00952C29"/>
    <w:rsid w:val="00957F97"/>
    <w:rsid w:val="00961F2A"/>
    <w:rsid w:val="00961FF4"/>
    <w:rsid w:val="00965C16"/>
    <w:rsid w:val="009875F2"/>
    <w:rsid w:val="00993AE9"/>
    <w:rsid w:val="0099545F"/>
    <w:rsid w:val="009A01BF"/>
    <w:rsid w:val="009C6780"/>
    <w:rsid w:val="00A3670A"/>
    <w:rsid w:val="00A41764"/>
    <w:rsid w:val="00A52AD6"/>
    <w:rsid w:val="00A6057E"/>
    <w:rsid w:val="00A666C3"/>
    <w:rsid w:val="00A84EE3"/>
    <w:rsid w:val="00AC0524"/>
    <w:rsid w:val="00AC2457"/>
    <w:rsid w:val="00B04D25"/>
    <w:rsid w:val="00B31954"/>
    <w:rsid w:val="00B418A3"/>
    <w:rsid w:val="00B81D6F"/>
    <w:rsid w:val="00B86BD6"/>
    <w:rsid w:val="00B9541C"/>
    <w:rsid w:val="00BD3CF8"/>
    <w:rsid w:val="00BF0425"/>
    <w:rsid w:val="00BF5C44"/>
    <w:rsid w:val="00C03420"/>
    <w:rsid w:val="00C36E36"/>
    <w:rsid w:val="00C432E1"/>
    <w:rsid w:val="00C50C68"/>
    <w:rsid w:val="00C6412D"/>
    <w:rsid w:val="00CB1E61"/>
    <w:rsid w:val="00D205C9"/>
    <w:rsid w:val="00D26FB5"/>
    <w:rsid w:val="00D354D6"/>
    <w:rsid w:val="00D4706F"/>
    <w:rsid w:val="00D50D00"/>
    <w:rsid w:val="00D518AB"/>
    <w:rsid w:val="00D526D4"/>
    <w:rsid w:val="00D762D5"/>
    <w:rsid w:val="00D7712A"/>
    <w:rsid w:val="00D80C30"/>
    <w:rsid w:val="00D83CA6"/>
    <w:rsid w:val="00D943B3"/>
    <w:rsid w:val="00DD5E8D"/>
    <w:rsid w:val="00E0646B"/>
    <w:rsid w:val="00E3491C"/>
    <w:rsid w:val="00E838D4"/>
    <w:rsid w:val="00E87728"/>
    <w:rsid w:val="00EB48A8"/>
    <w:rsid w:val="00EC1E80"/>
    <w:rsid w:val="00ED2C93"/>
    <w:rsid w:val="00EF4809"/>
    <w:rsid w:val="00F02354"/>
    <w:rsid w:val="00F05304"/>
    <w:rsid w:val="00F069EA"/>
    <w:rsid w:val="00F10F0C"/>
    <w:rsid w:val="00F22731"/>
    <w:rsid w:val="00F6005C"/>
    <w:rsid w:val="00F619B8"/>
    <w:rsid w:val="00F651ED"/>
    <w:rsid w:val="00F709CE"/>
    <w:rsid w:val="00F81483"/>
    <w:rsid w:val="00FB74D9"/>
    <w:rsid w:val="00FC0E96"/>
    <w:rsid w:val="00FD2B59"/>
    <w:rsid w:val="00FD2E90"/>
    <w:rsid w:val="00F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AC2C3378-9FC7-48F4-9671-BD8A1731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B86BD6"/>
    <w:rPr>
      <w:bCs/>
      <w:color w:val="000000"/>
      <w:sz w:val="22"/>
      <w:szCs w:val="22"/>
    </w:rPr>
  </w:style>
  <w:style w:type="paragraph" w:styleId="Heading1">
    <w:name w:val="heading 1"/>
    <w:aliases w:val="Topic"/>
    <w:basedOn w:val="Normal"/>
    <w:next w:val="Normal"/>
    <w:autoRedefine/>
    <w:qFormat/>
    <w:rsid w:val="00BF5C44"/>
    <w:pPr>
      <w:keepNext/>
      <w:spacing w:before="240" w:after="480"/>
      <w:outlineLvl w:val="0"/>
    </w:pPr>
    <w:rPr>
      <w:rFonts w:ascii="Arial" w:hAnsi="Arial" w:cs="Arial"/>
      <w:b/>
      <w:bCs w:val="0"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01D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23B6"/>
    <w:pPr>
      <w:tabs>
        <w:tab w:val="center" w:pos="4320"/>
        <w:tab w:val="right" w:pos="8640"/>
      </w:tabs>
      <w:jc w:val="right"/>
    </w:pPr>
    <w:rPr>
      <w:i/>
    </w:rPr>
  </w:style>
  <w:style w:type="character" w:styleId="Hyperlink">
    <w:name w:val="Hyperlink"/>
    <w:rsid w:val="00BF5C44"/>
    <w:rPr>
      <w:color w:val="003DB2"/>
      <w:u w:val="single"/>
    </w:rPr>
  </w:style>
  <w:style w:type="paragraph" w:customStyle="1" w:styleId="URL">
    <w:name w:val="URL"/>
    <w:basedOn w:val="Normal"/>
    <w:autoRedefine/>
    <w:rsid w:val="005741B2"/>
    <w:pPr>
      <w:ind w:left="-1260" w:right="-648"/>
      <w:contextualSpacing/>
    </w:pPr>
    <w:rPr>
      <w:color w:val="808080"/>
      <w:spacing w:val="24"/>
      <w:sz w:val="16"/>
      <w:szCs w:val="16"/>
      <w:u w:val="single"/>
    </w:rPr>
  </w:style>
  <w:style w:type="character" w:styleId="CommentReference">
    <w:name w:val="annotation reference"/>
    <w:semiHidden/>
    <w:rsid w:val="00561B94"/>
    <w:rPr>
      <w:sz w:val="16"/>
      <w:szCs w:val="16"/>
    </w:rPr>
  </w:style>
  <w:style w:type="paragraph" w:styleId="CommentText">
    <w:name w:val="annotation text"/>
    <w:basedOn w:val="Normal"/>
    <w:semiHidden/>
    <w:rsid w:val="00561B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61B94"/>
    <w:rPr>
      <w:b/>
      <w:bCs w:val="0"/>
    </w:rPr>
  </w:style>
  <w:style w:type="table" w:styleId="TableGrid">
    <w:name w:val="Table Grid"/>
    <w:basedOn w:val="TableNormal"/>
    <w:rsid w:val="00C6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43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9875F2"/>
    <w:rPr>
      <w:bCs/>
      <w:color w:val="000000"/>
      <w:sz w:val="22"/>
      <w:szCs w:val="22"/>
    </w:rPr>
  </w:style>
  <w:style w:type="paragraph" w:styleId="Revision">
    <w:name w:val="Revision"/>
    <w:hidden/>
    <w:uiPriority w:val="99"/>
    <w:semiHidden/>
    <w:rsid w:val="00136560"/>
    <w:rPr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.daniel@mitchellhamline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tevens\Desktop\forms%20in%20progress\form%20station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C1CC5-EB85-404D-A933-0E8D61EE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stationary.dot</Template>
  <TotalTime>1</TotalTime>
  <Pages>1</Pages>
  <Words>267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Briefing Cases</vt:lpstr>
    </vt:vector>
  </TitlesOfParts>
  <Company>Wm. Mitchell College of Law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Cases</dc:title>
  <dc:creator>jstevens</dc:creator>
  <cp:lastModifiedBy>Daniel, Meg</cp:lastModifiedBy>
  <cp:revision>3</cp:revision>
  <cp:lastPrinted>2016-03-03T15:52:00Z</cp:lastPrinted>
  <dcterms:created xsi:type="dcterms:W3CDTF">2016-03-03T15:51:00Z</dcterms:created>
  <dcterms:modified xsi:type="dcterms:W3CDTF">2016-03-03T15:52:00Z</dcterms:modified>
</cp:coreProperties>
</file>