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D427" w14:textId="02232026" w:rsidR="00FD28E4" w:rsidRPr="00FD28E4" w:rsidRDefault="00FD28E4" w:rsidP="00FD28E4">
      <w:r w:rsidRPr="00FD28E4">
        <w:t>Complete the form</w:t>
      </w:r>
      <w:r w:rsidRPr="00FD28E4">
        <w:t xml:space="preserve"> below</w:t>
      </w:r>
      <w:r w:rsidRPr="00FD28E4">
        <w:t xml:space="preserve"> and </w:t>
      </w:r>
      <w:r w:rsidRPr="00FD28E4">
        <w:t>email it along with your resume and unofficial law school transcript to</w:t>
      </w:r>
      <w:r w:rsidRPr="00FD28E4">
        <w:t xml:space="preserve"> </w:t>
      </w:r>
    </w:p>
    <w:p w14:paraId="73F6B6B3" w14:textId="1951F619" w:rsidR="00FD28E4" w:rsidRPr="00FD28E4" w:rsidRDefault="00FD28E4" w:rsidP="00FD28E4">
      <w:r w:rsidRPr="00FD28E4">
        <w:t xml:space="preserve">Professor Leanne Fuith at </w:t>
      </w:r>
      <w:hyperlink r:id="rId8" w:history="1">
        <w:r w:rsidRPr="00FD28E4">
          <w:rPr>
            <w:rStyle w:val="Hyperlink"/>
          </w:rPr>
          <w:t>leanne.fuith@mitchellhamline.edu</w:t>
        </w:r>
      </w:hyperlink>
      <w:r w:rsidRPr="00FD28E4">
        <w:t>.</w:t>
      </w:r>
    </w:p>
    <w:p w14:paraId="5C907A93" w14:textId="77777777" w:rsidR="00FD28E4" w:rsidRDefault="00FD28E4" w:rsidP="00FD28E4"/>
    <w:p w14:paraId="0663CCC1" w14:textId="77777777" w:rsidR="00FD28E4" w:rsidRDefault="00FD28E4" w:rsidP="00FD28E4"/>
    <w:p w14:paraId="6CF7037F" w14:textId="5DA32D9E" w:rsidR="00273063" w:rsidRPr="00FD28E4" w:rsidRDefault="00273063" w:rsidP="00FD28E4">
      <w:pPr>
        <w:rPr>
          <w:i w:val="0"/>
          <w:iCs w:val="0"/>
        </w:rPr>
      </w:pPr>
      <w:r w:rsidRPr="00FD28E4">
        <w:rPr>
          <w:i w:val="0"/>
          <w:iCs w:val="0"/>
        </w:rPr>
        <w:t>Student Name __________________________________</w:t>
      </w:r>
      <w:r w:rsidR="00FD28E4" w:rsidRPr="00FD28E4">
        <w:rPr>
          <w:i w:val="0"/>
          <w:iCs w:val="0"/>
        </w:rPr>
        <w:t>__       City/State ________________________</w:t>
      </w:r>
      <w:r w:rsidRPr="00FD28E4">
        <w:rPr>
          <w:i w:val="0"/>
          <w:iCs w:val="0"/>
        </w:rPr>
        <w:t xml:space="preserve"> </w:t>
      </w:r>
    </w:p>
    <w:p w14:paraId="5B4E123A" w14:textId="77777777" w:rsidR="00273063" w:rsidRPr="00FD28E4" w:rsidRDefault="00273063" w:rsidP="00FD28E4">
      <w:pPr>
        <w:rPr>
          <w:i w:val="0"/>
          <w:iCs w:val="0"/>
        </w:rPr>
      </w:pPr>
    </w:p>
    <w:p w14:paraId="08EE6CB7" w14:textId="14617FA2" w:rsidR="00273063" w:rsidRPr="00FD28E4" w:rsidRDefault="00273063" w:rsidP="00FD28E4">
      <w:pPr>
        <w:rPr>
          <w:i w:val="0"/>
          <w:iCs w:val="0"/>
          <w:u w:val="single"/>
        </w:rPr>
      </w:pPr>
      <w:r w:rsidRPr="00FD28E4">
        <w:rPr>
          <w:i w:val="0"/>
          <w:iCs w:val="0"/>
        </w:rPr>
        <w:t>Externship Semester &amp; Year _________________________</w:t>
      </w:r>
      <w:r w:rsidR="00FD28E4" w:rsidRPr="00FD28E4">
        <w:rPr>
          <w:i w:val="0"/>
          <w:iCs w:val="0"/>
        </w:rPr>
        <w:t xml:space="preserve">     Ext</w:t>
      </w:r>
      <w:r w:rsidRPr="00FD28E4">
        <w:rPr>
          <w:i w:val="0"/>
          <w:iCs w:val="0"/>
        </w:rPr>
        <w:t xml:space="preserve">ernship Credits </w:t>
      </w:r>
      <w:r w:rsidR="00474615" w:rsidRPr="00FD28E4">
        <w:rPr>
          <w:i w:val="0"/>
          <w:iCs w:val="0"/>
          <w:u w:val="single"/>
        </w:rPr>
        <w:tab/>
        <w:t>4</w:t>
      </w:r>
      <w:r w:rsidR="00474615" w:rsidRPr="00FD28E4">
        <w:rPr>
          <w:i w:val="0"/>
          <w:iCs w:val="0"/>
          <w:u w:val="single"/>
        </w:rPr>
        <w:tab/>
      </w:r>
      <w:r w:rsidR="00474615" w:rsidRPr="00FD28E4">
        <w:rPr>
          <w:i w:val="0"/>
          <w:iCs w:val="0"/>
          <w:u w:val="single"/>
        </w:rPr>
        <w:tab/>
      </w:r>
    </w:p>
    <w:p w14:paraId="3FC904E6" w14:textId="77777777" w:rsidR="00FD28E4" w:rsidRPr="00FD28E4" w:rsidRDefault="00FD28E4" w:rsidP="00FD28E4">
      <w:pPr>
        <w:rPr>
          <w:i w:val="0"/>
          <w:iCs w:val="0"/>
        </w:rPr>
      </w:pPr>
    </w:p>
    <w:p w14:paraId="3443EB0A" w14:textId="77777777" w:rsidR="00FD28E4" w:rsidRPr="00FD28E4" w:rsidRDefault="00FD28E4" w:rsidP="00FD28E4">
      <w:pPr>
        <w:rPr>
          <w:i w:val="0"/>
          <w:iCs w:val="0"/>
        </w:rPr>
      </w:pPr>
    </w:p>
    <w:p w14:paraId="6F90BE64" w14:textId="1A95F008" w:rsidR="00EE65A5" w:rsidRPr="00FD28E4" w:rsidRDefault="00EE65A5" w:rsidP="00FD28E4">
      <w:pPr>
        <w:rPr>
          <w:i w:val="0"/>
          <w:iCs w:val="0"/>
        </w:rPr>
      </w:pPr>
      <w:r w:rsidRPr="00FD28E4">
        <w:rPr>
          <w:i w:val="0"/>
          <w:iCs w:val="0"/>
        </w:rPr>
        <w:t xml:space="preserve">Rank (1, 2, or 3) your preference for the type of organization </w:t>
      </w:r>
      <w:r w:rsidR="00FD28E4" w:rsidRPr="00FD28E4">
        <w:rPr>
          <w:i w:val="0"/>
          <w:iCs w:val="0"/>
        </w:rPr>
        <w:t>in</w:t>
      </w:r>
      <w:r w:rsidRPr="00FD28E4">
        <w:rPr>
          <w:i w:val="0"/>
          <w:iCs w:val="0"/>
        </w:rPr>
        <w:t xml:space="preserve"> which you would like to be placed</w:t>
      </w:r>
      <w:r w:rsidR="00273063" w:rsidRPr="00FD28E4">
        <w:rPr>
          <w:i w:val="0"/>
          <w:iCs w:val="0"/>
        </w:rPr>
        <w:t>.</w:t>
      </w:r>
      <w:r w:rsidRPr="00FD28E4">
        <w:rPr>
          <w:i w:val="0"/>
          <w:iCs w:val="0"/>
        </w:rPr>
        <w:t xml:space="preserve"> </w:t>
      </w:r>
    </w:p>
    <w:p w14:paraId="507705FC" w14:textId="77777777" w:rsidR="00EE65A5" w:rsidRPr="00FD28E4" w:rsidRDefault="00EE65A5" w:rsidP="00FD28E4">
      <w:pPr>
        <w:rPr>
          <w:i w:val="0"/>
          <w:iCs w:val="0"/>
        </w:rPr>
      </w:pPr>
    </w:p>
    <w:p w14:paraId="475D3C3C" w14:textId="38493E00" w:rsidR="00EE65A5" w:rsidRPr="00FD28E4" w:rsidRDefault="00EE65A5" w:rsidP="00FD28E4">
      <w:pPr>
        <w:rPr>
          <w:i w:val="0"/>
          <w:iCs w:val="0"/>
        </w:rPr>
      </w:pPr>
      <w:r w:rsidRPr="00FD28E4">
        <w:rPr>
          <w:i w:val="0"/>
          <w:iCs w:val="0"/>
        </w:rPr>
        <w:t xml:space="preserve">_______ </w:t>
      </w:r>
      <w:r w:rsidR="00273063" w:rsidRPr="00FD28E4">
        <w:rPr>
          <w:i w:val="0"/>
          <w:iCs w:val="0"/>
        </w:rPr>
        <w:t xml:space="preserve">Company </w:t>
      </w:r>
      <w:r w:rsidRPr="00FD28E4">
        <w:rPr>
          <w:i w:val="0"/>
          <w:iCs w:val="0"/>
        </w:rPr>
        <w:t>(in-house legal department)</w:t>
      </w:r>
    </w:p>
    <w:p w14:paraId="53BD5C05" w14:textId="77777777" w:rsidR="00EE65A5" w:rsidRPr="00FD28E4" w:rsidRDefault="00EE65A5" w:rsidP="00FD28E4">
      <w:pPr>
        <w:rPr>
          <w:i w:val="0"/>
          <w:iCs w:val="0"/>
        </w:rPr>
      </w:pPr>
    </w:p>
    <w:p w14:paraId="242CB767" w14:textId="77777777" w:rsidR="00EE65A5" w:rsidRPr="00FD28E4" w:rsidRDefault="00EE65A5" w:rsidP="00FD28E4">
      <w:pPr>
        <w:rPr>
          <w:i w:val="0"/>
          <w:iCs w:val="0"/>
        </w:rPr>
      </w:pPr>
      <w:r w:rsidRPr="00FD28E4">
        <w:rPr>
          <w:i w:val="0"/>
          <w:iCs w:val="0"/>
        </w:rPr>
        <w:t xml:space="preserve">_______ </w:t>
      </w:r>
      <w:r w:rsidR="00273063" w:rsidRPr="00FD28E4">
        <w:rPr>
          <w:i w:val="0"/>
          <w:iCs w:val="0"/>
        </w:rPr>
        <w:t>Law</w:t>
      </w:r>
      <w:r w:rsidRPr="00FD28E4">
        <w:rPr>
          <w:i w:val="0"/>
          <w:iCs w:val="0"/>
        </w:rPr>
        <w:t xml:space="preserve"> Firm </w:t>
      </w:r>
      <w:r w:rsidR="00273063" w:rsidRPr="00FD28E4">
        <w:rPr>
          <w:i w:val="0"/>
          <w:iCs w:val="0"/>
        </w:rPr>
        <w:t xml:space="preserve"> </w:t>
      </w:r>
    </w:p>
    <w:p w14:paraId="14AA2BDE" w14:textId="77777777" w:rsidR="00EE65A5" w:rsidRPr="00FD28E4" w:rsidRDefault="00EE65A5" w:rsidP="00FD28E4">
      <w:pPr>
        <w:rPr>
          <w:i w:val="0"/>
          <w:iCs w:val="0"/>
        </w:rPr>
      </w:pPr>
    </w:p>
    <w:p w14:paraId="4D700C26" w14:textId="585A2BD1" w:rsidR="00EE65A5" w:rsidRPr="00FD28E4" w:rsidRDefault="00EE65A5" w:rsidP="00FD28E4">
      <w:pPr>
        <w:rPr>
          <w:i w:val="0"/>
          <w:iCs w:val="0"/>
        </w:rPr>
      </w:pPr>
      <w:r w:rsidRPr="00FD28E4">
        <w:rPr>
          <w:i w:val="0"/>
          <w:iCs w:val="0"/>
        </w:rPr>
        <w:t xml:space="preserve">_______ Non-Profit </w:t>
      </w:r>
    </w:p>
    <w:p w14:paraId="51C02030" w14:textId="77777777" w:rsidR="00EE65A5" w:rsidRPr="00FD28E4" w:rsidRDefault="00EE65A5" w:rsidP="00FD28E4">
      <w:pPr>
        <w:rPr>
          <w:i w:val="0"/>
          <w:iCs w:val="0"/>
        </w:rPr>
      </w:pPr>
    </w:p>
    <w:p w14:paraId="5AD991B0" w14:textId="042B3160" w:rsidR="00EE65A5" w:rsidRPr="00FD28E4" w:rsidRDefault="00EE65A5" w:rsidP="00FD28E4">
      <w:pPr>
        <w:rPr>
          <w:i w:val="0"/>
          <w:iCs w:val="0"/>
        </w:rPr>
      </w:pPr>
      <w:r w:rsidRPr="00FD28E4">
        <w:rPr>
          <w:i w:val="0"/>
          <w:iCs w:val="0"/>
        </w:rPr>
        <w:t>D</w:t>
      </w:r>
      <w:r w:rsidRPr="00FD28E4">
        <w:rPr>
          <w:i w:val="0"/>
          <w:iCs w:val="0"/>
        </w:rPr>
        <w:t xml:space="preserve">escribe your particular interest in working in </w:t>
      </w:r>
      <w:r w:rsidRPr="00FD28E4">
        <w:rPr>
          <w:i w:val="0"/>
          <w:iCs w:val="0"/>
        </w:rPr>
        <w:t>each</w:t>
      </w:r>
      <w:r w:rsidRPr="00FD28E4">
        <w:rPr>
          <w:i w:val="0"/>
          <w:iCs w:val="0"/>
        </w:rPr>
        <w:t xml:space="preserve"> type of organization and what you </w:t>
      </w:r>
      <w:r w:rsidRPr="00FD28E4">
        <w:rPr>
          <w:i w:val="0"/>
          <w:iCs w:val="0"/>
        </w:rPr>
        <w:t>hope</w:t>
      </w:r>
      <w:r w:rsidRPr="00FD28E4">
        <w:rPr>
          <w:i w:val="0"/>
          <w:iCs w:val="0"/>
        </w:rPr>
        <w:t xml:space="preserve"> to learn</w:t>
      </w:r>
      <w:r w:rsidRPr="00FD28E4">
        <w:rPr>
          <w:i w:val="0"/>
          <w:iCs w:val="0"/>
        </w:rPr>
        <w:t xml:space="preserve"> from this externship.</w:t>
      </w:r>
    </w:p>
    <w:p w14:paraId="5CB11B54" w14:textId="7AAEC6AA" w:rsidR="00EE65A5" w:rsidRDefault="00EE65A5" w:rsidP="00FD28E4">
      <w:pPr>
        <w:rPr>
          <w:i w:val="0"/>
          <w:iCs w:val="0"/>
        </w:rPr>
      </w:pPr>
      <w:r w:rsidRPr="00FD28E4">
        <w:rPr>
          <w:i w:val="0"/>
          <w:iCs w:val="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D28E4">
        <w:rPr>
          <w:i w:val="0"/>
          <w:iCs w:val="0"/>
        </w:rPr>
        <w:t>_____________________________________________________________________________________</w:t>
      </w:r>
    </w:p>
    <w:p w14:paraId="0CD2F648" w14:textId="143EDF62" w:rsidR="00EE65A5" w:rsidRPr="00FD28E4" w:rsidRDefault="00EE65A5" w:rsidP="00FD28E4">
      <w:pPr>
        <w:rPr>
          <w:i w:val="0"/>
          <w:iCs w:val="0"/>
        </w:rPr>
      </w:pPr>
    </w:p>
    <w:p w14:paraId="4B0C610F" w14:textId="2CEA1077" w:rsidR="00EE65A5" w:rsidRPr="00FD28E4" w:rsidRDefault="00EE65A5" w:rsidP="00FD28E4">
      <w:pPr>
        <w:rPr>
          <w:i w:val="0"/>
          <w:iCs w:val="0"/>
        </w:rPr>
      </w:pPr>
      <w:r w:rsidRPr="00FD28E4">
        <w:rPr>
          <w:i w:val="0"/>
          <w:iCs w:val="0"/>
        </w:rPr>
        <w:t>Describe</w:t>
      </w:r>
      <w:r w:rsidRPr="00FD28E4">
        <w:rPr>
          <w:i w:val="0"/>
          <w:iCs w:val="0"/>
        </w:rPr>
        <w:t xml:space="preserve"> your current or past work experience that might be relevant to </w:t>
      </w:r>
      <w:r w:rsidRPr="00FD28E4">
        <w:rPr>
          <w:i w:val="0"/>
          <w:iCs w:val="0"/>
        </w:rPr>
        <w:t>making a placement decision</w:t>
      </w:r>
      <w:r w:rsidRPr="00FD28E4">
        <w:rPr>
          <w:i w:val="0"/>
          <w:iCs w:val="0"/>
        </w:rPr>
        <w:t>.</w:t>
      </w:r>
    </w:p>
    <w:p w14:paraId="16C653E3" w14:textId="6AB3C30A" w:rsidR="00FD28E4" w:rsidRPr="00FD28E4" w:rsidRDefault="00FD28E4" w:rsidP="00FD28E4">
      <w:pPr>
        <w:rPr>
          <w:i w:val="0"/>
          <w:iCs w:val="0"/>
        </w:rPr>
      </w:pPr>
      <w:r w:rsidRPr="00FD28E4">
        <w:rPr>
          <w:i w:val="0"/>
          <w:iCs w:val="0"/>
        </w:rPr>
        <w:t>_______________________________________________________________________________________________________________________________________________________________________________________________________________________________________________________________</w:t>
      </w:r>
      <w:r>
        <w:rPr>
          <w:i w:val="0"/>
          <w:iCs w:val="0"/>
        </w:rPr>
        <w:t>_____________________________________________________________________________________</w:t>
      </w:r>
    </w:p>
    <w:p w14:paraId="40B7F39E" w14:textId="77777777" w:rsidR="00FD28E4" w:rsidRPr="00FD28E4" w:rsidRDefault="00FD28E4" w:rsidP="00FD28E4">
      <w:pPr>
        <w:rPr>
          <w:i w:val="0"/>
          <w:iCs w:val="0"/>
        </w:rPr>
      </w:pPr>
    </w:p>
    <w:p w14:paraId="1DCDB3A3" w14:textId="41FA771A" w:rsidR="00FD28E4" w:rsidRPr="00FD28E4" w:rsidRDefault="00FD28E4" w:rsidP="00FD28E4">
      <w:pPr>
        <w:ind w:left="2880" w:firstLine="720"/>
        <w:rPr>
          <w:b/>
          <w:bCs w:val="0"/>
          <w:i w:val="0"/>
          <w:iCs w:val="0"/>
        </w:rPr>
      </w:pPr>
      <w:r w:rsidRPr="00FD28E4">
        <w:rPr>
          <w:b/>
          <w:bCs w:val="0"/>
          <w:i w:val="0"/>
          <w:iCs w:val="0"/>
        </w:rPr>
        <w:t>STUDENT AGREEMENT</w:t>
      </w:r>
    </w:p>
    <w:p w14:paraId="4F4B1216" w14:textId="77777777" w:rsidR="00FD28E4" w:rsidRPr="00FD28E4" w:rsidRDefault="00FD28E4" w:rsidP="00FD28E4">
      <w:pPr>
        <w:rPr>
          <w:i w:val="0"/>
          <w:iCs w:val="0"/>
        </w:rPr>
      </w:pPr>
    </w:p>
    <w:p w14:paraId="04416935" w14:textId="225CE0CC" w:rsidR="00273063" w:rsidRPr="00FD28E4" w:rsidRDefault="00273063" w:rsidP="00FD28E4">
      <w:pPr>
        <w:rPr>
          <w:i w:val="0"/>
          <w:iCs w:val="0"/>
        </w:rPr>
      </w:pPr>
      <w:r w:rsidRPr="00FD28E4">
        <w:rPr>
          <w:i w:val="0"/>
          <w:iCs w:val="0"/>
        </w:rPr>
        <w:t xml:space="preserve">Student understands that Student may not drop this course after being assigned an externship placement.  Student also understands that the placement organization will not compensate Student for the externship and has not made any promise or offer of a job opportunity after the completion of the externship.  </w:t>
      </w:r>
    </w:p>
    <w:p w14:paraId="5C6DD81D" w14:textId="77777777" w:rsidR="00273063" w:rsidRPr="00FD28E4" w:rsidRDefault="00273063" w:rsidP="00FD28E4">
      <w:pPr>
        <w:rPr>
          <w:i w:val="0"/>
          <w:iCs w:val="0"/>
        </w:rPr>
      </w:pPr>
    </w:p>
    <w:p w14:paraId="7D08C3C5" w14:textId="7098E270" w:rsidR="00273063" w:rsidRPr="00FD28E4" w:rsidRDefault="00273063" w:rsidP="00FD28E4">
      <w:pPr>
        <w:rPr>
          <w:i w:val="0"/>
          <w:iCs w:val="0"/>
        </w:rPr>
      </w:pPr>
      <w:r w:rsidRPr="00FD28E4">
        <w:rPr>
          <w:i w:val="0"/>
          <w:iCs w:val="0"/>
        </w:rPr>
        <w:t xml:space="preserve">Student Signature __________________________________ </w:t>
      </w:r>
      <w:r w:rsidRPr="00FD28E4">
        <w:rPr>
          <w:i w:val="0"/>
          <w:iCs w:val="0"/>
        </w:rPr>
        <w:tab/>
        <w:t>Date ______________________</w:t>
      </w:r>
      <w:r w:rsidR="00FD28E4">
        <w:rPr>
          <w:i w:val="0"/>
          <w:iCs w:val="0"/>
        </w:rPr>
        <w:t>______</w:t>
      </w:r>
    </w:p>
    <w:p w14:paraId="544B6AB4" w14:textId="77777777" w:rsidR="00273063" w:rsidRPr="00FD28E4" w:rsidRDefault="00273063" w:rsidP="00FD28E4">
      <w:pPr>
        <w:rPr>
          <w:i w:val="0"/>
          <w:iCs w:val="0"/>
        </w:rPr>
      </w:pPr>
    </w:p>
    <w:p w14:paraId="12373F3D" w14:textId="77777777" w:rsidR="00FD28E4" w:rsidRDefault="00FD28E4" w:rsidP="00FD28E4">
      <w:pPr>
        <w:rPr>
          <w:i w:val="0"/>
          <w:iCs w:val="0"/>
        </w:rPr>
      </w:pPr>
    </w:p>
    <w:p w14:paraId="6C496B42" w14:textId="6028A462" w:rsidR="00273063" w:rsidRPr="00FD28E4" w:rsidRDefault="00273063" w:rsidP="00FD28E4">
      <w:pPr>
        <w:ind w:left="2880" w:firstLine="720"/>
        <w:rPr>
          <w:b/>
          <w:bCs w:val="0"/>
          <w:i w:val="0"/>
          <w:iCs w:val="0"/>
        </w:rPr>
      </w:pPr>
      <w:r w:rsidRPr="00FD28E4">
        <w:rPr>
          <w:b/>
          <w:bCs w:val="0"/>
          <w:i w:val="0"/>
          <w:iCs w:val="0"/>
        </w:rPr>
        <w:t>FACULTY APPROVAL</w:t>
      </w:r>
    </w:p>
    <w:p w14:paraId="57A4A415" w14:textId="77777777" w:rsidR="00273063" w:rsidRPr="00FD28E4" w:rsidRDefault="00273063" w:rsidP="00FD28E4">
      <w:pPr>
        <w:rPr>
          <w:i w:val="0"/>
          <w:iCs w:val="0"/>
        </w:rPr>
      </w:pPr>
    </w:p>
    <w:p w14:paraId="6237A30D" w14:textId="7A065BED" w:rsidR="00273063" w:rsidRPr="00FD28E4" w:rsidRDefault="00273063" w:rsidP="00FD28E4">
      <w:pPr>
        <w:rPr>
          <w:i w:val="0"/>
          <w:iCs w:val="0"/>
          <w:u w:val="single"/>
        </w:rPr>
      </w:pPr>
      <w:r w:rsidRPr="00FD28E4">
        <w:rPr>
          <w:i w:val="0"/>
          <w:iCs w:val="0"/>
        </w:rPr>
        <w:t>Externship Placement Assigned to Student</w:t>
      </w:r>
      <w:r w:rsidR="003D5C05" w:rsidRPr="00FD28E4">
        <w:rPr>
          <w:i w:val="0"/>
          <w:iCs w:val="0"/>
        </w:rPr>
        <w:t xml:space="preserve"> </w:t>
      </w:r>
      <w:r w:rsidRPr="00FD28E4">
        <w:rPr>
          <w:i w:val="0"/>
          <w:iCs w:val="0"/>
          <w:u w:val="single"/>
        </w:rPr>
        <w:tab/>
      </w:r>
      <w:r w:rsidRPr="00FD28E4">
        <w:rPr>
          <w:i w:val="0"/>
          <w:iCs w:val="0"/>
          <w:u w:val="single"/>
        </w:rPr>
        <w:tab/>
      </w:r>
      <w:r w:rsidRPr="00FD28E4">
        <w:rPr>
          <w:i w:val="0"/>
          <w:iCs w:val="0"/>
          <w:u w:val="single"/>
        </w:rPr>
        <w:tab/>
      </w:r>
      <w:r w:rsidRPr="00FD28E4">
        <w:rPr>
          <w:i w:val="0"/>
          <w:iCs w:val="0"/>
          <w:u w:val="single"/>
        </w:rPr>
        <w:tab/>
      </w:r>
      <w:r w:rsidRPr="00FD28E4">
        <w:rPr>
          <w:i w:val="0"/>
          <w:iCs w:val="0"/>
          <w:u w:val="single"/>
        </w:rPr>
        <w:tab/>
      </w:r>
      <w:r w:rsidRPr="00FD28E4">
        <w:rPr>
          <w:i w:val="0"/>
          <w:iCs w:val="0"/>
          <w:u w:val="single"/>
        </w:rPr>
        <w:tab/>
      </w:r>
      <w:r w:rsidRPr="00FD28E4">
        <w:rPr>
          <w:i w:val="0"/>
          <w:iCs w:val="0"/>
          <w:u w:val="single"/>
        </w:rPr>
        <w:tab/>
      </w:r>
      <w:r w:rsidRPr="00FD28E4">
        <w:rPr>
          <w:i w:val="0"/>
          <w:iCs w:val="0"/>
          <w:u w:val="single"/>
        </w:rPr>
        <w:tab/>
      </w:r>
    </w:p>
    <w:p w14:paraId="0B77195F" w14:textId="77777777" w:rsidR="00CF73D5" w:rsidRPr="00FD28E4" w:rsidRDefault="00CF73D5" w:rsidP="00FD28E4">
      <w:pPr>
        <w:rPr>
          <w:i w:val="0"/>
          <w:iCs w:val="0"/>
        </w:rPr>
      </w:pPr>
    </w:p>
    <w:p w14:paraId="7314F759" w14:textId="77777777" w:rsidR="00273063" w:rsidRPr="00FD28E4" w:rsidRDefault="00273063" w:rsidP="00FD28E4">
      <w:pPr>
        <w:rPr>
          <w:i w:val="0"/>
          <w:iCs w:val="0"/>
          <w:u w:val="single"/>
        </w:rPr>
      </w:pPr>
      <w:r w:rsidRPr="00FD28E4">
        <w:rPr>
          <w:i w:val="0"/>
          <w:iCs w:val="0"/>
        </w:rPr>
        <w:t xml:space="preserve">_________________________________________________ </w:t>
      </w:r>
      <w:r w:rsidRPr="00FD28E4">
        <w:rPr>
          <w:i w:val="0"/>
          <w:iCs w:val="0"/>
        </w:rPr>
        <w:tab/>
        <w:t xml:space="preserve"> Date  </w:t>
      </w:r>
      <w:r w:rsidRPr="00FD28E4">
        <w:rPr>
          <w:i w:val="0"/>
          <w:iCs w:val="0"/>
          <w:u w:val="single"/>
        </w:rPr>
        <w:tab/>
      </w:r>
      <w:r w:rsidRPr="00FD28E4">
        <w:rPr>
          <w:i w:val="0"/>
          <w:iCs w:val="0"/>
          <w:u w:val="single"/>
        </w:rPr>
        <w:tab/>
      </w:r>
      <w:r w:rsidRPr="00FD28E4">
        <w:rPr>
          <w:i w:val="0"/>
          <w:iCs w:val="0"/>
          <w:u w:val="single"/>
        </w:rPr>
        <w:tab/>
      </w:r>
      <w:r w:rsidRPr="00FD28E4">
        <w:rPr>
          <w:i w:val="0"/>
          <w:iCs w:val="0"/>
          <w:u w:val="single"/>
        </w:rPr>
        <w:tab/>
      </w:r>
      <w:r w:rsidRPr="00FD28E4">
        <w:rPr>
          <w:i w:val="0"/>
          <w:iCs w:val="0"/>
          <w:u w:val="single"/>
        </w:rPr>
        <w:tab/>
      </w:r>
    </w:p>
    <w:p w14:paraId="06620720" w14:textId="15E04A9A" w:rsidR="00BF0425" w:rsidRPr="00FD28E4" w:rsidRDefault="003D5C05" w:rsidP="00FD28E4">
      <w:pPr>
        <w:rPr>
          <w:i w:val="0"/>
          <w:iCs w:val="0"/>
        </w:rPr>
      </w:pPr>
      <w:r w:rsidRPr="00FD28E4">
        <w:rPr>
          <w:i w:val="0"/>
          <w:iCs w:val="0"/>
        </w:rPr>
        <w:t xml:space="preserve">Professor </w:t>
      </w:r>
      <w:r w:rsidR="00EE65A5" w:rsidRPr="00FD28E4">
        <w:rPr>
          <w:i w:val="0"/>
          <w:iCs w:val="0"/>
        </w:rPr>
        <w:t>Leanne Fuith</w:t>
      </w:r>
      <w:r w:rsidR="00273063" w:rsidRPr="00FD28E4">
        <w:rPr>
          <w:i w:val="0"/>
          <w:iCs w:val="0"/>
        </w:rPr>
        <w:tab/>
      </w:r>
      <w:r w:rsidR="00273063" w:rsidRPr="00FD28E4">
        <w:rPr>
          <w:i w:val="0"/>
          <w:iCs w:val="0"/>
        </w:rPr>
        <w:tab/>
      </w:r>
      <w:r w:rsidR="00273063" w:rsidRPr="00FD28E4">
        <w:rPr>
          <w:i w:val="0"/>
          <w:iCs w:val="0"/>
        </w:rPr>
        <w:tab/>
      </w:r>
      <w:r w:rsidR="00273063" w:rsidRPr="00FD28E4">
        <w:rPr>
          <w:i w:val="0"/>
          <w:iCs w:val="0"/>
        </w:rPr>
        <w:tab/>
      </w:r>
    </w:p>
    <w:sectPr w:rsidR="00BF0425" w:rsidRPr="00FD28E4" w:rsidSect="00FB74D9">
      <w:headerReference w:type="default" r:id="rId9"/>
      <w:footerReference w:type="default" r:id="rId10"/>
      <w:pgSz w:w="12240" w:h="15840" w:code="1"/>
      <w:pgMar w:top="1275" w:right="1080" w:bottom="1440" w:left="1728" w:header="576" w:footer="576" w:gutter="1440"/>
      <w:pgBorders w:offsetFrom="page">
        <w:left w:val="dotted"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2A7F" w14:textId="77777777" w:rsidR="00112786" w:rsidRDefault="00112786" w:rsidP="00FD28E4">
      <w:r>
        <w:separator/>
      </w:r>
    </w:p>
  </w:endnote>
  <w:endnote w:type="continuationSeparator" w:id="0">
    <w:p w14:paraId="553F9D17" w14:textId="77777777" w:rsidR="00112786" w:rsidRDefault="00112786" w:rsidP="00FD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D935" w14:textId="451A4272" w:rsidR="00B86BD6" w:rsidRPr="00B81D6F" w:rsidRDefault="00B86BD6" w:rsidP="00FD28E4">
    <w:pPr>
      <w:pStyle w:val="Footer"/>
    </w:pPr>
    <w:r w:rsidRPr="00B81D6F">
      <w:t xml:space="preserve">Last updated </w:t>
    </w:r>
    <w:r w:rsidRPr="00B81D6F">
      <w:fldChar w:fldCharType="begin"/>
    </w:r>
    <w:r w:rsidRPr="00B81D6F">
      <w:instrText xml:space="preserve"> DATE \@ "MMMM</w:instrText>
    </w:r>
    <w:r>
      <w:instrText>, yy</w:instrText>
    </w:r>
    <w:r w:rsidRPr="00B81D6F">
      <w:instrText xml:space="preserve">yy" </w:instrText>
    </w:r>
    <w:r w:rsidRPr="00B81D6F">
      <w:fldChar w:fldCharType="separate"/>
    </w:r>
    <w:r w:rsidR="00EE65A5">
      <w:rPr>
        <w:noProof/>
      </w:rPr>
      <w:t>June, 2021</w:t>
    </w:r>
    <w:r w:rsidRPr="00B81D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7C9B" w14:textId="77777777" w:rsidR="00112786" w:rsidRDefault="00112786" w:rsidP="00FD28E4">
      <w:r>
        <w:separator/>
      </w:r>
    </w:p>
  </w:footnote>
  <w:footnote w:type="continuationSeparator" w:id="0">
    <w:p w14:paraId="274CB799" w14:textId="77777777" w:rsidR="00112786" w:rsidRDefault="00112786" w:rsidP="00FD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6464" w14:textId="77777777" w:rsidR="00821AF4" w:rsidRDefault="005741B2" w:rsidP="00FD28E4">
    <w:pPr>
      <w:pStyle w:val="URL"/>
    </w:pPr>
    <w:r>
      <w:rPr>
        <w:noProof/>
      </w:rPr>
      <mc:AlternateContent>
        <mc:Choice Requires="wps">
          <w:drawing>
            <wp:anchor distT="0" distB="0" distL="114300" distR="114300" simplePos="0" relativeHeight="251660288" behindDoc="0" locked="0" layoutInCell="1" allowOverlap="1" wp14:anchorId="607C79FA" wp14:editId="22605339">
              <wp:simplePos x="0" y="0"/>
              <wp:positionH relativeFrom="column">
                <wp:posOffset>2245995</wp:posOffset>
              </wp:positionH>
              <wp:positionV relativeFrom="paragraph">
                <wp:posOffset>-51435</wp:posOffset>
              </wp:positionV>
              <wp:extent cx="366712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6671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A549A" w14:textId="77777777" w:rsidR="005741B2" w:rsidRDefault="005741B2" w:rsidP="005741B2">
                          <w:pPr>
                            <w:pStyle w:val="Default"/>
                            <w:jc w:val="center"/>
                            <w:rPr>
                              <w:rFonts w:ascii="Arial" w:hAnsi="Arial" w:cs="Arial"/>
                              <w:b/>
                              <w:bCs/>
                              <w:sz w:val="28"/>
                              <w:szCs w:val="28"/>
                            </w:rPr>
                          </w:pPr>
                        </w:p>
                        <w:p w14:paraId="7E4C7275" w14:textId="77777777" w:rsidR="005741B2" w:rsidRPr="00084CBB" w:rsidRDefault="005741B2" w:rsidP="005741B2">
                          <w:pPr>
                            <w:pStyle w:val="Default"/>
                            <w:jc w:val="center"/>
                            <w:rPr>
                              <w:rFonts w:ascii="Arial" w:hAnsi="Arial" w:cs="Arial"/>
                              <w:sz w:val="28"/>
                              <w:szCs w:val="28"/>
                            </w:rPr>
                          </w:pPr>
                          <w:r w:rsidRPr="00084CBB">
                            <w:rPr>
                              <w:rFonts w:ascii="Arial" w:hAnsi="Arial" w:cs="Arial"/>
                              <w:b/>
                              <w:bCs/>
                              <w:sz w:val="28"/>
                              <w:szCs w:val="28"/>
                            </w:rPr>
                            <w:t>Application for</w:t>
                          </w:r>
                          <w:r w:rsidR="00FB74D9">
                            <w:rPr>
                              <w:rFonts w:ascii="Arial" w:hAnsi="Arial" w:cs="Arial"/>
                              <w:b/>
                              <w:bCs/>
                              <w:sz w:val="28"/>
                              <w:szCs w:val="28"/>
                            </w:rPr>
                            <w:t xml:space="preserve"> </w:t>
                          </w:r>
                          <w:r w:rsidRPr="00084CBB">
                            <w:rPr>
                              <w:rFonts w:ascii="Arial" w:hAnsi="Arial" w:cs="Arial"/>
                              <w:b/>
                              <w:bCs/>
                              <w:sz w:val="28"/>
                              <w:szCs w:val="28"/>
                            </w:rPr>
                            <w:t xml:space="preserve">Mitchell Hamline </w:t>
                          </w:r>
                          <w:r w:rsidR="00273063">
                            <w:rPr>
                              <w:rFonts w:ascii="Arial" w:hAnsi="Arial" w:cs="Arial"/>
                              <w:b/>
                              <w:bCs/>
                              <w:sz w:val="28"/>
                              <w:szCs w:val="28"/>
                            </w:rPr>
                            <w:t xml:space="preserve">        Law and Business Externship</w:t>
                          </w:r>
                        </w:p>
                        <w:p w14:paraId="55CFDC87" w14:textId="4092C9FD" w:rsidR="005741B2" w:rsidRDefault="005741B2" w:rsidP="00FD28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C79FA" id="_x0000_t202" coordsize="21600,21600" o:spt="202" path="m,l,21600r21600,l21600,xe">
              <v:stroke joinstyle="miter"/>
              <v:path gradientshapeok="t" o:connecttype="rect"/>
            </v:shapetype>
            <v:shape id="Text Box 2" o:spid="_x0000_s1026" type="#_x0000_t202" style="position:absolute;left:0;text-align:left;margin-left:176.85pt;margin-top:-4.05pt;width:288.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" fillcolor="white [3201]" strokeweight=".5pt">
              <v:textbox>
                <w:txbxContent>
                  <w:p w14:paraId="63BA549A" w14:textId="77777777" w:rsidR="005741B2" w:rsidRDefault="005741B2" w:rsidP="005741B2">
                    <w:pPr>
                      <w:pStyle w:val="Default"/>
                      <w:jc w:val="center"/>
                      <w:rPr>
                        <w:rFonts w:ascii="Arial" w:hAnsi="Arial" w:cs="Arial"/>
                        <w:b/>
                        <w:bCs/>
                        <w:sz w:val="28"/>
                        <w:szCs w:val="28"/>
                      </w:rPr>
                    </w:pPr>
                  </w:p>
                  <w:p w14:paraId="7E4C7275" w14:textId="77777777" w:rsidR="005741B2" w:rsidRPr="00084CBB" w:rsidRDefault="005741B2" w:rsidP="005741B2">
                    <w:pPr>
                      <w:pStyle w:val="Default"/>
                      <w:jc w:val="center"/>
                      <w:rPr>
                        <w:rFonts w:ascii="Arial" w:hAnsi="Arial" w:cs="Arial"/>
                        <w:sz w:val="28"/>
                        <w:szCs w:val="28"/>
                      </w:rPr>
                    </w:pPr>
                    <w:r w:rsidRPr="00084CBB">
                      <w:rPr>
                        <w:rFonts w:ascii="Arial" w:hAnsi="Arial" w:cs="Arial"/>
                        <w:b/>
                        <w:bCs/>
                        <w:sz w:val="28"/>
                        <w:szCs w:val="28"/>
                      </w:rPr>
                      <w:t>Application for</w:t>
                    </w:r>
                    <w:r w:rsidR="00FB74D9">
                      <w:rPr>
                        <w:rFonts w:ascii="Arial" w:hAnsi="Arial" w:cs="Arial"/>
                        <w:b/>
                        <w:bCs/>
                        <w:sz w:val="28"/>
                        <w:szCs w:val="28"/>
                      </w:rPr>
                      <w:t xml:space="preserve"> </w:t>
                    </w:r>
                    <w:r w:rsidRPr="00084CBB">
                      <w:rPr>
                        <w:rFonts w:ascii="Arial" w:hAnsi="Arial" w:cs="Arial"/>
                        <w:b/>
                        <w:bCs/>
                        <w:sz w:val="28"/>
                        <w:szCs w:val="28"/>
                      </w:rPr>
                      <w:t xml:space="preserve">Mitchell Hamline </w:t>
                    </w:r>
                    <w:r w:rsidR="00273063">
                      <w:rPr>
                        <w:rFonts w:ascii="Arial" w:hAnsi="Arial" w:cs="Arial"/>
                        <w:b/>
                        <w:bCs/>
                        <w:sz w:val="28"/>
                        <w:szCs w:val="28"/>
                      </w:rPr>
                      <w:t xml:space="preserve">        Law and Business Externship</w:t>
                    </w:r>
                  </w:p>
                  <w:p w14:paraId="55CFDC87" w14:textId="4092C9FD" w:rsidR="005741B2" w:rsidRDefault="005741B2" w:rsidP="00FD28E4"/>
                </w:txbxContent>
              </v:textbox>
            </v:shape>
          </w:pict>
        </mc:Fallback>
      </mc:AlternateContent>
    </w:r>
    <w:r w:rsidR="00821AF4">
      <w:rPr>
        <w:noProof/>
      </w:rPr>
      <w:drawing>
        <wp:inline distT="0" distB="0" distL="0" distR="0" wp14:anchorId="64657EA8" wp14:editId="24B8E1C7">
          <wp:extent cx="30480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48000" cy="914400"/>
                  </a:xfrm>
                  <a:prstGeom prst="rect">
                    <a:avLst/>
                  </a:prstGeom>
                </pic:spPr>
              </pic:pic>
            </a:graphicData>
          </a:graphic>
        </wp:inline>
      </w:drawing>
    </w:r>
    <w:r w:rsidR="002730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A4AA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EAAD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70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2480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B0E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6065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5829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58EB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823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298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E"/>
    <w:rsid w:val="000105BA"/>
    <w:rsid w:val="00012EB0"/>
    <w:rsid w:val="0003159D"/>
    <w:rsid w:val="00063EF2"/>
    <w:rsid w:val="0006703B"/>
    <w:rsid w:val="00073A74"/>
    <w:rsid w:val="0008472B"/>
    <w:rsid w:val="00084CBB"/>
    <w:rsid w:val="00093864"/>
    <w:rsid w:val="000A20A6"/>
    <w:rsid w:val="000B3E12"/>
    <w:rsid w:val="000C0232"/>
    <w:rsid w:val="000C1506"/>
    <w:rsid w:val="000E0B8D"/>
    <w:rsid w:val="000F433E"/>
    <w:rsid w:val="00101D5C"/>
    <w:rsid w:val="00104197"/>
    <w:rsid w:val="00107440"/>
    <w:rsid w:val="00112786"/>
    <w:rsid w:val="00112EF1"/>
    <w:rsid w:val="00125778"/>
    <w:rsid w:val="0012651F"/>
    <w:rsid w:val="00136560"/>
    <w:rsid w:val="001401E6"/>
    <w:rsid w:val="00152440"/>
    <w:rsid w:val="00160DFA"/>
    <w:rsid w:val="001C4B57"/>
    <w:rsid w:val="001E460C"/>
    <w:rsid w:val="00202EF4"/>
    <w:rsid w:val="0020453C"/>
    <w:rsid w:val="002076A2"/>
    <w:rsid w:val="002178F4"/>
    <w:rsid w:val="002531E8"/>
    <w:rsid w:val="002645AB"/>
    <w:rsid w:val="00273063"/>
    <w:rsid w:val="002804DC"/>
    <w:rsid w:val="00295873"/>
    <w:rsid w:val="002F0909"/>
    <w:rsid w:val="002F0D17"/>
    <w:rsid w:val="00312A65"/>
    <w:rsid w:val="00316B8C"/>
    <w:rsid w:val="0032756C"/>
    <w:rsid w:val="00327DCC"/>
    <w:rsid w:val="003536E4"/>
    <w:rsid w:val="00355AC5"/>
    <w:rsid w:val="00355CC3"/>
    <w:rsid w:val="003564DF"/>
    <w:rsid w:val="00367BD1"/>
    <w:rsid w:val="00370AC7"/>
    <w:rsid w:val="00396B32"/>
    <w:rsid w:val="00396E95"/>
    <w:rsid w:val="003A05EA"/>
    <w:rsid w:val="003A39FB"/>
    <w:rsid w:val="003B34E8"/>
    <w:rsid w:val="003D5C05"/>
    <w:rsid w:val="004174F5"/>
    <w:rsid w:val="00430EDF"/>
    <w:rsid w:val="00445AA8"/>
    <w:rsid w:val="00474615"/>
    <w:rsid w:val="004823F5"/>
    <w:rsid w:val="00490C7F"/>
    <w:rsid w:val="004A2184"/>
    <w:rsid w:val="004B2CC7"/>
    <w:rsid w:val="004D444D"/>
    <w:rsid w:val="004E353E"/>
    <w:rsid w:val="004E4DD7"/>
    <w:rsid w:val="00513859"/>
    <w:rsid w:val="00531D45"/>
    <w:rsid w:val="005521FC"/>
    <w:rsid w:val="005550F9"/>
    <w:rsid w:val="00560FC6"/>
    <w:rsid w:val="00561B94"/>
    <w:rsid w:val="00567403"/>
    <w:rsid w:val="0057293B"/>
    <w:rsid w:val="005741B2"/>
    <w:rsid w:val="00581FC6"/>
    <w:rsid w:val="005968D9"/>
    <w:rsid w:val="005C1EE8"/>
    <w:rsid w:val="005F0470"/>
    <w:rsid w:val="00602607"/>
    <w:rsid w:val="00607206"/>
    <w:rsid w:val="00627425"/>
    <w:rsid w:val="00640CFA"/>
    <w:rsid w:val="006504F0"/>
    <w:rsid w:val="006556EE"/>
    <w:rsid w:val="00666BA4"/>
    <w:rsid w:val="006676B8"/>
    <w:rsid w:val="006805D7"/>
    <w:rsid w:val="0068125C"/>
    <w:rsid w:val="00691160"/>
    <w:rsid w:val="006C081D"/>
    <w:rsid w:val="006D4BCD"/>
    <w:rsid w:val="006E3AB2"/>
    <w:rsid w:val="006E6681"/>
    <w:rsid w:val="0070011F"/>
    <w:rsid w:val="00702753"/>
    <w:rsid w:val="00707E90"/>
    <w:rsid w:val="007116C8"/>
    <w:rsid w:val="0071174D"/>
    <w:rsid w:val="00712775"/>
    <w:rsid w:val="007251F2"/>
    <w:rsid w:val="00741B29"/>
    <w:rsid w:val="007612F2"/>
    <w:rsid w:val="007D1A82"/>
    <w:rsid w:val="007D4784"/>
    <w:rsid w:val="007E1301"/>
    <w:rsid w:val="00800AFE"/>
    <w:rsid w:val="00821AF4"/>
    <w:rsid w:val="008260B1"/>
    <w:rsid w:val="0083025A"/>
    <w:rsid w:val="008934C8"/>
    <w:rsid w:val="008B6D0B"/>
    <w:rsid w:val="008E4D1A"/>
    <w:rsid w:val="008E6B52"/>
    <w:rsid w:val="00904D7A"/>
    <w:rsid w:val="0092240C"/>
    <w:rsid w:val="00935BE9"/>
    <w:rsid w:val="00941171"/>
    <w:rsid w:val="00947566"/>
    <w:rsid w:val="00947AE2"/>
    <w:rsid w:val="009523B6"/>
    <w:rsid w:val="00952C29"/>
    <w:rsid w:val="009545F9"/>
    <w:rsid w:val="00957F97"/>
    <w:rsid w:val="00961F2A"/>
    <w:rsid w:val="00961FF4"/>
    <w:rsid w:val="00965C16"/>
    <w:rsid w:val="009875F2"/>
    <w:rsid w:val="00993AE9"/>
    <w:rsid w:val="0099545F"/>
    <w:rsid w:val="009A01BF"/>
    <w:rsid w:val="009C6780"/>
    <w:rsid w:val="00A3670A"/>
    <w:rsid w:val="00A41764"/>
    <w:rsid w:val="00A52AD6"/>
    <w:rsid w:val="00A6057E"/>
    <w:rsid w:val="00A666C3"/>
    <w:rsid w:val="00A84EE3"/>
    <w:rsid w:val="00AC0524"/>
    <w:rsid w:val="00AC2457"/>
    <w:rsid w:val="00B04D25"/>
    <w:rsid w:val="00B31954"/>
    <w:rsid w:val="00B418A3"/>
    <w:rsid w:val="00B81D6F"/>
    <w:rsid w:val="00B86BD6"/>
    <w:rsid w:val="00B9541C"/>
    <w:rsid w:val="00BD3CF8"/>
    <w:rsid w:val="00BF0425"/>
    <w:rsid w:val="00BF5C44"/>
    <w:rsid w:val="00C03420"/>
    <w:rsid w:val="00C36E36"/>
    <w:rsid w:val="00C40B1E"/>
    <w:rsid w:val="00C432E1"/>
    <w:rsid w:val="00C50C68"/>
    <w:rsid w:val="00C6412D"/>
    <w:rsid w:val="00CB1E61"/>
    <w:rsid w:val="00CF73D5"/>
    <w:rsid w:val="00D205C9"/>
    <w:rsid w:val="00D26FB5"/>
    <w:rsid w:val="00D354D6"/>
    <w:rsid w:val="00D4706F"/>
    <w:rsid w:val="00D50D00"/>
    <w:rsid w:val="00D518AB"/>
    <w:rsid w:val="00D526D4"/>
    <w:rsid w:val="00D762D5"/>
    <w:rsid w:val="00D7712A"/>
    <w:rsid w:val="00D80C30"/>
    <w:rsid w:val="00D83CA6"/>
    <w:rsid w:val="00D943B3"/>
    <w:rsid w:val="00DD5E8D"/>
    <w:rsid w:val="00E0646B"/>
    <w:rsid w:val="00E3491C"/>
    <w:rsid w:val="00E838D4"/>
    <w:rsid w:val="00E87728"/>
    <w:rsid w:val="00EB48A8"/>
    <w:rsid w:val="00EC1E80"/>
    <w:rsid w:val="00ED2C93"/>
    <w:rsid w:val="00EE65A5"/>
    <w:rsid w:val="00EF3FD7"/>
    <w:rsid w:val="00EF4809"/>
    <w:rsid w:val="00F02354"/>
    <w:rsid w:val="00F05304"/>
    <w:rsid w:val="00F069EA"/>
    <w:rsid w:val="00F10F0C"/>
    <w:rsid w:val="00F22731"/>
    <w:rsid w:val="00F6005C"/>
    <w:rsid w:val="00F619B8"/>
    <w:rsid w:val="00F651ED"/>
    <w:rsid w:val="00F709CE"/>
    <w:rsid w:val="00F81483"/>
    <w:rsid w:val="00FB74D9"/>
    <w:rsid w:val="00FC0E96"/>
    <w:rsid w:val="00FD28E4"/>
    <w:rsid w:val="00FD2B59"/>
    <w:rsid w:val="00FD2E90"/>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39272"/>
  <w15:docId w15:val="{D8A2C92A-AFB1-49A8-B994-4F81DE6A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D28E4"/>
    <w:rPr>
      <w:bCs/>
      <w:i/>
      <w:iCs/>
      <w:color w:val="000000"/>
      <w:sz w:val="22"/>
      <w:szCs w:val="22"/>
    </w:rPr>
  </w:style>
  <w:style w:type="paragraph" w:styleId="Heading1">
    <w:name w:val="heading 1"/>
    <w:aliases w:val="Topic"/>
    <w:basedOn w:val="Normal"/>
    <w:next w:val="Normal"/>
    <w:autoRedefine/>
    <w:qFormat/>
    <w:rsid w:val="00BF5C44"/>
    <w:pPr>
      <w:keepNext/>
      <w:spacing w:before="240" w:after="480"/>
      <w:outlineLvl w:val="0"/>
    </w:pPr>
    <w:rPr>
      <w:rFonts w:ascii="Arial" w:hAnsi="Arial" w:cs="Arial"/>
      <w:b/>
      <w:bCs w:val="0"/>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1D5C"/>
    <w:rPr>
      <w:rFonts w:ascii="Tahoma" w:hAnsi="Tahoma" w:cs="Tahoma"/>
      <w:sz w:val="16"/>
      <w:szCs w:val="16"/>
    </w:rPr>
  </w:style>
  <w:style w:type="paragraph" w:styleId="Header">
    <w:name w:val="header"/>
    <w:basedOn w:val="Normal"/>
    <w:link w:val="HeaderChar"/>
    <w:uiPriority w:val="99"/>
    <w:rsid w:val="00101D5C"/>
    <w:pPr>
      <w:tabs>
        <w:tab w:val="center" w:pos="4320"/>
        <w:tab w:val="right" w:pos="8640"/>
      </w:tabs>
    </w:pPr>
  </w:style>
  <w:style w:type="paragraph" w:styleId="Footer">
    <w:name w:val="footer"/>
    <w:basedOn w:val="Normal"/>
    <w:rsid w:val="009523B6"/>
    <w:pPr>
      <w:tabs>
        <w:tab w:val="center" w:pos="4320"/>
        <w:tab w:val="right" w:pos="8640"/>
      </w:tabs>
      <w:jc w:val="right"/>
    </w:pPr>
    <w:rPr>
      <w:i w:val="0"/>
    </w:rPr>
  </w:style>
  <w:style w:type="character" w:styleId="Hyperlink">
    <w:name w:val="Hyperlink"/>
    <w:rsid w:val="00BF5C44"/>
    <w:rPr>
      <w:color w:val="003DB2"/>
      <w:u w:val="single"/>
    </w:rPr>
  </w:style>
  <w:style w:type="paragraph" w:customStyle="1" w:styleId="URL">
    <w:name w:val="URL"/>
    <w:basedOn w:val="Normal"/>
    <w:autoRedefine/>
    <w:rsid w:val="005741B2"/>
    <w:pPr>
      <w:ind w:left="-1260" w:right="-648"/>
      <w:contextualSpacing/>
    </w:pPr>
    <w:rPr>
      <w:color w:val="808080"/>
      <w:spacing w:val="24"/>
      <w:sz w:val="16"/>
      <w:szCs w:val="16"/>
      <w:u w:val="single"/>
    </w:rPr>
  </w:style>
  <w:style w:type="character" w:styleId="CommentReference">
    <w:name w:val="annotation reference"/>
    <w:semiHidden/>
    <w:rsid w:val="00561B94"/>
    <w:rPr>
      <w:sz w:val="16"/>
      <w:szCs w:val="16"/>
    </w:rPr>
  </w:style>
  <w:style w:type="paragraph" w:styleId="CommentText">
    <w:name w:val="annotation text"/>
    <w:basedOn w:val="Normal"/>
    <w:semiHidden/>
    <w:rsid w:val="00561B94"/>
    <w:rPr>
      <w:sz w:val="20"/>
      <w:szCs w:val="20"/>
    </w:rPr>
  </w:style>
  <w:style w:type="paragraph" w:styleId="CommentSubject">
    <w:name w:val="annotation subject"/>
    <w:basedOn w:val="CommentText"/>
    <w:next w:val="CommentText"/>
    <w:semiHidden/>
    <w:rsid w:val="00561B94"/>
    <w:rPr>
      <w:b/>
      <w:bCs w:val="0"/>
    </w:rPr>
  </w:style>
  <w:style w:type="table" w:styleId="TableGrid">
    <w:name w:val="Table Grid"/>
    <w:basedOn w:val="TableNormal"/>
    <w:rsid w:val="00C6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3B3"/>
    <w:pPr>
      <w:autoSpaceDE w:val="0"/>
      <w:autoSpaceDN w:val="0"/>
      <w:adjustRightInd w:val="0"/>
    </w:pPr>
    <w:rPr>
      <w:color w:val="000000"/>
      <w:sz w:val="24"/>
      <w:szCs w:val="24"/>
    </w:rPr>
  </w:style>
  <w:style w:type="character" w:customStyle="1" w:styleId="HeaderChar">
    <w:name w:val="Header Char"/>
    <w:link w:val="Header"/>
    <w:uiPriority w:val="99"/>
    <w:rsid w:val="009875F2"/>
    <w:rPr>
      <w:bCs/>
      <w:color w:val="000000"/>
      <w:sz w:val="22"/>
      <w:szCs w:val="22"/>
    </w:rPr>
  </w:style>
  <w:style w:type="paragraph" w:styleId="Revision">
    <w:name w:val="Revision"/>
    <w:hidden/>
    <w:uiPriority w:val="99"/>
    <w:semiHidden/>
    <w:rsid w:val="00136560"/>
    <w:rPr>
      <w:bCs/>
      <w:color w:val="000000"/>
      <w:sz w:val="22"/>
      <w:szCs w:val="22"/>
    </w:rPr>
  </w:style>
  <w:style w:type="character" w:styleId="UnresolvedMention">
    <w:name w:val="Unresolved Mention"/>
    <w:basedOn w:val="DefaultParagraphFont"/>
    <w:uiPriority w:val="99"/>
    <w:semiHidden/>
    <w:unhideWhenUsed/>
    <w:rsid w:val="003D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leanne.fuith@mitchellhamli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tevens\Desktop\forms%20in%20progress\form%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BFC1-791D-4582-B1D1-96CFB1FD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stationary.dot</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Briefing Cases</vt:lpstr>
    </vt:vector>
  </TitlesOfParts>
  <Company>Wm. Mitchell College of Law</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Cases</dc:title>
  <dc:creator>jstevens</dc:creator>
  <cp:lastModifiedBy>Fuith, Leanne</cp:lastModifiedBy>
  <cp:revision>2</cp:revision>
  <cp:lastPrinted>2016-03-30T16:48:00Z</cp:lastPrinted>
  <dcterms:created xsi:type="dcterms:W3CDTF">2021-06-12T15:58:00Z</dcterms:created>
  <dcterms:modified xsi:type="dcterms:W3CDTF">2021-06-12T15:58:00Z</dcterms:modified>
</cp:coreProperties>
</file>